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0C" w:rsidRDefault="003411F5">
      <w:bookmarkStart w:id="0" w:name="_GoBack"/>
      <w:bookmarkEnd w:id="0"/>
      <w:r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</w:r>
      <w:r w:rsidR="004D7D0C">
        <w:rPr>
          <w:rFonts w:ascii="ＭＳ ゴシック" w:eastAsia="ＭＳ ゴシック" w:hint="eastAsia"/>
        </w:rPr>
        <w:tab/>
        <w:t xml:space="preserve">　　　　　　</w:t>
      </w:r>
      <w:r w:rsidR="00957533">
        <w:rPr>
          <w:rFonts w:hint="eastAsia"/>
        </w:rPr>
        <w:t>令和</w:t>
      </w:r>
      <w:r w:rsidR="00AA5552">
        <w:rPr>
          <w:rFonts w:hint="eastAsia"/>
        </w:rPr>
        <w:t xml:space="preserve">　　年　　</w:t>
      </w:r>
      <w:r w:rsidR="004D7D0C">
        <w:rPr>
          <w:rFonts w:hint="eastAsia"/>
        </w:rPr>
        <w:t>月　　日</w:t>
      </w:r>
    </w:p>
    <w:p w:rsidR="004D7D0C" w:rsidRDefault="008449F7"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876300" cy="238125"/>
                <wp:effectExtent l="0" t="0" r="0" b="0"/>
                <wp:wrapNone/>
                <wp:docPr id="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7453" w:rsidRDefault="007D7453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1"/>
                              </w:rPr>
                              <w:t>生徒実習用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6" o:spid="_x0000_s1026" type="#_x0000_t202" style="position:absolute;left:0;text-align:left;margin-left:.2pt;margin-top:.15pt;width:69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">
                <v:textbox inset=",0,,0">
                  <w:txbxContent>
                    <w:p w:rsidR="007D7453" w:rsidRDefault="007D7453">
                      <w:pPr>
                        <w:jc w:val="center"/>
                        <w:rPr>
                          <w:rFonts w:ascii="ＭＳ ゴシック" w:eastAsia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1"/>
                        </w:rPr>
                        <w:t>生徒実習用</w:t>
                      </w:r>
                    </w:p>
                  </w:txbxContent>
                </v:textbox>
              </v:shape>
            </w:pict>
          </mc:Fallback>
        </mc:AlternateContent>
      </w:r>
    </w:p>
    <w:p w:rsidR="004D7D0C" w:rsidRDefault="004D7D0C">
      <w:pPr>
        <w:jc w:val="center"/>
      </w:pPr>
      <w:r>
        <w:rPr>
          <w:rFonts w:ascii="ＭＳ ゴシック" w:eastAsia="ＭＳ ゴシック" w:hint="eastAsia"/>
          <w:noProof/>
          <w:sz w:val="24"/>
        </w:rPr>
        <w:t>総合教育センター</w:t>
      </w:r>
      <w:r w:rsidR="003411F5">
        <w:rPr>
          <w:rFonts w:ascii="ＭＳ ゴシック" w:eastAsia="ＭＳ ゴシック" w:hint="eastAsia"/>
          <w:noProof/>
          <w:sz w:val="24"/>
        </w:rPr>
        <w:t>生徒実習</w:t>
      </w:r>
      <w:r>
        <w:rPr>
          <w:rFonts w:ascii="ＭＳ ゴシック" w:eastAsia="ＭＳ ゴシック" w:hint="eastAsia"/>
          <w:sz w:val="24"/>
        </w:rPr>
        <w:t xml:space="preserve">　</w:t>
      </w:r>
      <w:r w:rsidR="00614BBC">
        <w:rPr>
          <w:rFonts w:ascii="ＭＳ ゴシック" w:eastAsia="ＭＳ ゴシック" w:hint="eastAsia"/>
          <w:sz w:val="24"/>
        </w:rPr>
        <w:t>変更・</w:t>
      </w:r>
      <w:r w:rsidR="00A50A68">
        <w:rPr>
          <w:rFonts w:ascii="ＭＳ ゴシック" w:eastAsia="ＭＳ ゴシック" w:hint="eastAsia"/>
          <w:sz w:val="24"/>
        </w:rPr>
        <w:t>取消し</w:t>
      </w:r>
      <w:r>
        <w:rPr>
          <w:rFonts w:ascii="ＭＳ ゴシック" w:eastAsia="ＭＳ ゴシック" w:hint="eastAsia"/>
          <w:noProof/>
          <w:sz w:val="24"/>
        </w:rPr>
        <w:t>届</w:t>
      </w:r>
    </w:p>
    <w:p w:rsidR="004D7D0C" w:rsidRDefault="004D7D0C">
      <w:pPr>
        <w:jc w:val="right"/>
      </w:pPr>
    </w:p>
    <w:p w:rsidR="004D7D0C" w:rsidRDefault="004D7D0C">
      <w:r>
        <w:rPr>
          <w:rFonts w:hint="eastAsia"/>
        </w:rPr>
        <w:t xml:space="preserve">　総合教育センター所長　様</w:t>
      </w:r>
    </w:p>
    <w:p w:rsidR="004D7D0C" w:rsidRDefault="004D7D0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453"/>
        <w:gridCol w:w="451"/>
        <w:gridCol w:w="452"/>
        <w:gridCol w:w="452"/>
        <w:gridCol w:w="4939"/>
      </w:tblGrid>
      <w:tr w:rsidR="00CA7243">
        <w:trPr>
          <w:cantSplit/>
          <w:trHeight w:val="471"/>
        </w:trPr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243" w:rsidRDefault="00CA7243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学校コード番号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243" w:rsidRDefault="00CA7243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243" w:rsidRDefault="00CA7243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243" w:rsidRDefault="00CA7243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243" w:rsidRDefault="00CA7243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4939" w:type="dxa"/>
            <w:vMerge w:val="restart"/>
            <w:tcBorders>
              <w:left w:val="single" w:sz="12" w:space="0" w:color="auto"/>
            </w:tcBorders>
          </w:tcPr>
          <w:p w:rsidR="00CA7243" w:rsidRDefault="00CA7243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  <w:u w:val="thick"/>
              </w:rPr>
              <w:t xml:space="preserve">学校名　　　　　　　　　　　　　　　　　　　　　</w:t>
            </w:r>
          </w:p>
          <w:p w:rsidR="00CA7243" w:rsidRDefault="00CA7243">
            <w:pPr>
              <w:ind w:right="-57"/>
              <w:rPr>
                <w:noProof/>
              </w:rPr>
            </w:pPr>
          </w:p>
          <w:p w:rsidR="00CA7243" w:rsidRDefault="00CA7243" w:rsidP="00986439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  <w:u w:val="thick"/>
              </w:rPr>
              <w:t xml:space="preserve">校長名　　　　　　　　　　　　　　　　　　　　</w:t>
            </w:r>
          </w:p>
        </w:tc>
      </w:tr>
      <w:tr w:rsidR="00CA7243">
        <w:trPr>
          <w:cantSplit/>
          <w:trHeight w:val="255"/>
        </w:trPr>
        <w:tc>
          <w:tcPr>
            <w:tcW w:w="1835" w:type="dxa"/>
          </w:tcPr>
          <w:p w:rsidR="00CA7243" w:rsidRDefault="00CA7243">
            <w:pPr>
              <w:ind w:right="-57"/>
              <w:rPr>
                <w:noProof/>
              </w:rPr>
            </w:pP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CA7243" w:rsidRDefault="00CA7243">
            <w:pPr>
              <w:ind w:right="-57"/>
              <w:rPr>
                <w:noProof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CA7243" w:rsidRDefault="00CA7243">
            <w:pPr>
              <w:ind w:right="-57"/>
              <w:rPr>
                <w:noProof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CA7243" w:rsidRDefault="00CA7243">
            <w:pPr>
              <w:ind w:right="-57"/>
              <w:rPr>
                <w:noProof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CA7243" w:rsidRDefault="00CA7243">
            <w:pPr>
              <w:ind w:right="-57"/>
              <w:rPr>
                <w:noProof/>
              </w:rPr>
            </w:pPr>
          </w:p>
        </w:tc>
        <w:tc>
          <w:tcPr>
            <w:tcW w:w="4939" w:type="dxa"/>
            <w:vMerge/>
            <w:tcBorders>
              <w:left w:val="nil"/>
            </w:tcBorders>
          </w:tcPr>
          <w:p w:rsidR="00CA7243" w:rsidRDefault="00CA7243">
            <w:pPr>
              <w:ind w:right="-57"/>
              <w:rPr>
                <w:noProof/>
              </w:rPr>
            </w:pPr>
          </w:p>
        </w:tc>
      </w:tr>
    </w:tbl>
    <w:p w:rsidR="004D7D0C" w:rsidRDefault="004D7D0C">
      <w:pPr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8"/>
      </w:tblGrid>
      <w:tr w:rsidR="004D7D0C">
        <w:trPr>
          <w:cantSplit/>
          <w:trHeight w:val="381"/>
        </w:trPr>
        <w:tc>
          <w:tcPr>
            <w:tcW w:w="8788" w:type="dxa"/>
          </w:tcPr>
          <w:p w:rsidR="004D7D0C" w:rsidRDefault="004D7D0C">
            <w:pPr>
              <w:ind w:right="-57"/>
              <w:rPr>
                <w:noProof/>
                <w:u w:val="thick"/>
              </w:rPr>
            </w:pPr>
            <w:r>
              <w:rPr>
                <w:noProof/>
              </w:rPr>
              <w:t xml:space="preserve">                   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  <w:u w:val="thick"/>
              </w:rPr>
              <w:t xml:space="preserve">電話番号　　　</w:t>
            </w:r>
            <w:r w:rsidR="00957533">
              <w:rPr>
                <w:rFonts w:hint="eastAsia"/>
                <w:noProof/>
                <w:u w:val="thick"/>
              </w:rPr>
              <w:t xml:space="preserve">　　　　　　</w:t>
            </w:r>
            <w:r w:rsidR="000A7127">
              <w:rPr>
                <w:rFonts w:hint="eastAsia"/>
                <w:noProof/>
                <w:u w:val="thick"/>
              </w:rPr>
              <w:t xml:space="preserve">　　　　</w:t>
            </w:r>
            <w:r>
              <w:rPr>
                <w:rFonts w:hint="eastAsia"/>
                <w:noProof/>
                <w:u w:val="thick"/>
              </w:rPr>
              <w:t xml:space="preserve">　　　　　　</w:t>
            </w:r>
          </w:p>
          <w:p w:rsidR="004D7D0C" w:rsidRPr="000A7127" w:rsidRDefault="004D7D0C">
            <w:pPr>
              <w:ind w:right="-57"/>
              <w:rPr>
                <w:noProof/>
              </w:rPr>
            </w:pPr>
          </w:p>
          <w:p w:rsidR="004D7D0C" w:rsidRDefault="004D7D0C" w:rsidP="000A7127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            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 </w:t>
            </w:r>
            <w:r w:rsidR="003A54BE">
              <w:rPr>
                <w:rFonts w:hint="eastAsia"/>
                <w:noProof/>
                <w:u w:val="thick"/>
              </w:rPr>
              <w:t>ﾌｧｸｼﾐﾘ</w:t>
            </w:r>
            <w:r>
              <w:rPr>
                <w:rFonts w:hint="eastAsia"/>
                <w:noProof/>
                <w:u w:val="thick"/>
              </w:rPr>
              <w:t xml:space="preserve">番号 　</w:t>
            </w:r>
            <w:r w:rsidR="00957533">
              <w:rPr>
                <w:rFonts w:hint="eastAsia"/>
                <w:noProof/>
                <w:u w:val="thick"/>
              </w:rPr>
              <w:t xml:space="preserve">　　　　　　 </w:t>
            </w:r>
            <w:r>
              <w:rPr>
                <w:rFonts w:hint="eastAsia"/>
                <w:noProof/>
                <w:u w:val="thick"/>
              </w:rPr>
              <w:t xml:space="preserve">                    </w:t>
            </w:r>
          </w:p>
        </w:tc>
      </w:tr>
    </w:tbl>
    <w:p w:rsidR="004D7D0C" w:rsidRDefault="004D7D0C">
      <w:pPr>
        <w:rPr>
          <w:noProof/>
        </w:rPr>
      </w:pPr>
    </w:p>
    <w:p w:rsidR="004D7D0C" w:rsidRDefault="004D7D0C">
      <w:pPr>
        <w:rPr>
          <w:noProof/>
        </w:rPr>
      </w:pPr>
      <w:r>
        <w:rPr>
          <w:rFonts w:hint="eastAsia"/>
          <w:noProof/>
        </w:rPr>
        <w:t xml:space="preserve">　このことについては、下記のとおりです。</w:t>
      </w:r>
    </w:p>
    <w:p w:rsidR="004D7D0C" w:rsidRDefault="004D7D0C">
      <w:pPr>
        <w:rPr>
          <w:noProof/>
        </w:rPr>
      </w:pPr>
    </w:p>
    <w:p w:rsidR="004D7D0C" w:rsidRDefault="004D7D0C">
      <w:pPr>
        <w:rPr>
          <w:noProof/>
        </w:rPr>
      </w:pPr>
      <w:r>
        <w:rPr>
          <w:noProof/>
        </w:rPr>
        <w:t xml:space="preserve">                                                  </w:t>
      </w:r>
      <w:r>
        <w:rPr>
          <w:rFonts w:hint="eastAsia"/>
          <w:noProof/>
        </w:rPr>
        <w:t>記</w:t>
      </w:r>
    </w:p>
    <w:p w:rsidR="004D7D0C" w:rsidRDefault="004D7D0C">
      <w:pPr>
        <w:rPr>
          <w:noProof/>
        </w:rPr>
      </w:pP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1456"/>
        <w:gridCol w:w="1638"/>
        <w:gridCol w:w="1547"/>
        <w:gridCol w:w="1001"/>
        <w:gridCol w:w="2002"/>
      </w:tblGrid>
      <w:tr w:rsidR="00A50A68" w:rsidTr="00A259EF">
        <w:trPr>
          <w:cantSplit/>
          <w:trHeight w:val="351"/>
        </w:trPr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学校名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A68" w:rsidRDefault="00A50A68" w:rsidP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課程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学科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小学科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学年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クラス・科目等</w:t>
            </w:r>
          </w:p>
        </w:tc>
      </w:tr>
      <w:tr w:rsidR="00A50A68" w:rsidTr="00A259EF">
        <w:trPr>
          <w:cantSplit/>
          <w:trHeight w:val="600"/>
        </w:trPr>
        <w:tc>
          <w:tcPr>
            <w:tcW w:w="2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A68" w:rsidRDefault="00A50A68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0A68" w:rsidRDefault="00A50A68" w:rsidP="000A7127">
            <w:pPr>
              <w:ind w:right="-57" w:firstLineChars="300" w:firstLine="548"/>
              <w:rPr>
                <w:noProof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0A68" w:rsidRDefault="00A50A68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A68" w:rsidRDefault="00A50A68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A68" w:rsidRDefault="00A50A68" w:rsidP="00A90CFA">
            <w:pPr>
              <w:ind w:right="-57"/>
              <w:jc w:val="center"/>
              <w:rPr>
                <w:noProof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A68" w:rsidRDefault="00A50A68" w:rsidP="00A90CFA">
            <w:pPr>
              <w:ind w:right="-57"/>
              <w:jc w:val="center"/>
              <w:rPr>
                <w:noProof/>
              </w:rPr>
            </w:pPr>
          </w:p>
        </w:tc>
      </w:tr>
    </w:tbl>
    <w:p w:rsidR="004D7D0C" w:rsidRDefault="004D7D0C">
      <w:pPr>
        <w:rPr>
          <w:noProof/>
        </w:rPr>
      </w:pPr>
    </w:p>
    <w:tbl>
      <w:tblPr>
        <w:tblW w:w="102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3907"/>
        <w:gridCol w:w="4192"/>
      </w:tblGrid>
      <w:tr w:rsidR="00A50A68" w:rsidTr="00A50A68">
        <w:trPr>
          <w:cantSplit/>
          <w:trHeight w:val="375"/>
        </w:trPr>
        <w:tc>
          <w:tcPr>
            <w:tcW w:w="60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生徒実習テーマ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A68" w:rsidRDefault="00A50A68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実　　習　　日</w:t>
            </w:r>
          </w:p>
        </w:tc>
      </w:tr>
      <w:tr w:rsidR="00A50A68" w:rsidTr="00A50A68">
        <w:trPr>
          <w:cantSplit/>
          <w:trHeight w:val="600"/>
        </w:trPr>
        <w:tc>
          <w:tcPr>
            <w:tcW w:w="6028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A68" w:rsidRDefault="00A50A68" w:rsidP="00A90CFA">
            <w:pPr>
              <w:jc w:val="center"/>
              <w:rPr>
                <w:noProof/>
              </w:rPr>
            </w:pPr>
          </w:p>
        </w:tc>
        <w:tc>
          <w:tcPr>
            <w:tcW w:w="419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A68" w:rsidRDefault="00957533" w:rsidP="000A712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月　　日（　　</w:t>
            </w:r>
            <w:r w:rsidR="00A50A68">
              <w:rPr>
                <w:rFonts w:hint="eastAsia"/>
                <w:noProof/>
              </w:rPr>
              <w:t>）</w:t>
            </w:r>
          </w:p>
        </w:tc>
      </w:tr>
      <w:tr w:rsidR="004D7D0C" w:rsidTr="000A7127">
        <w:trPr>
          <w:cantSplit/>
          <w:trHeight w:val="1302"/>
        </w:trPr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BBC" w:rsidRDefault="00614BBC" w:rsidP="00EC13A5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変更・</w:t>
            </w:r>
            <w:r w:rsidR="0015457E">
              <w:rPr>
                <w:rFonts w:hint="eastAsia"/>
                <w:noProof/>
              </w:rPr>
              <w:t>取消し</w:t>
            </w:r>
          </w:p>
          <w:p w:rsidR="004D7D0C" w:rsidRDefault="004D7D0C" w:rsidP="00614BBC">
            <w:pPr>
              <w:ind w:right="72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の事由</w:t>
            </w:r>
          </w:p>
          <w:p w:rsidR="00614BBC" w:rsidRDefault="00614BBC" w:rsidP="00614BBC">
            <w:pPr>
              <w:ind w:right="72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(該当箇所を○で囲む)</w:t>
            </w:r>
          </w:p>
        </w:tc>
        <w:tc>
          <w:tcPr>
            <w:tcW w:w="80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D0C" w:rsidRDefault="004D7D0C" w:rsidP="000A7127">
            <w:pPr>
              <w:ind w:right="-57" w:firstLineChars="100" w:firstLine="183"/>
              <w:rPr>
                <w:noProof/>
              </w:rPr>
            </w:pPr>
          </w:p>
        </w:tc>
      </w:tr>
    </w:tbl>
    <w:p w:rsidR="004D7D0C" w:rsidRDefault="004D7D0C"/>
    <w:p w:rsidR="00614BBC" w:rsidRPr="000A7127" w:rsidRDefault="00614BBC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</w:tblGrid>
      <w:tr w:rsidR="00614BBC" w:rsidTr="00655D42">
        <w:trPr>
          <w:trHeight w:val="487"/>
        </w:trPr>
        <w:tc>
          <w:tcPr>
            <w:tcW w:w="4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4BBC" w:rsidRDefault="00423069" w:rsidP="00655D42">
            <w:pPr>
              <w:jc w:val="center"/>
            </w:pPr>
            <w:r>
              <w:rPr>
                <w:rFonts w:hint="eastAsia"/>
              </w:rPr>
              <w:t>変更</w:t>
            </w:r>
            <w:r w:rsidR="00614BBC">
              <w:rPr>
                <w:rFonts w:hint="eastAsia"/>
              </w:rPr>
              <w:t>希望日</w:t>
            </w:r>
          </w:p>
        </w:tc>
      </w:tr>
      <w:tr w:rsidR="00614BBC" w:rsidTr="00655D42">
        <w:trPr>
          <w:trHeight w:val="557"/>
        </w:trPr>
        <w:tc>
          <w:tcPr>
            <w:tcW w:w="4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BC" w:rsidRDefault="000A7127" w:rsidP="000A7127">
            <w:pPr>
              <w:ind w:firstLineChars="300" w:firstLine="548"/>
              <w:jc w:val="center"/>
            </w:pPr>
            <w:r>
              <w:rPr>
                <w:rFonts w:hint="eastAsia"/>
                <w:noProof/>
              </w:rPr>
              <w:t>月</w:t>
            </w:r>
            <w:r w:rsidR="00957533">
              <w:rPr>
                <w:rFonts w:hint="eastAsia"/>
                <w:noProof/>
              </w:rPr>
              <w:t xml:space="preserve">　　日（　　</w:t>
            </w:r>
            <w:r>
              <w:rPr>
                <w:rFonts w:hint="eastAsia"/>
                <w:noProof/>
              </w:rPr>
              <w:t>）</w:t>
            </w:r>
          </w:p>
        </w:tc>
      </w:tr>
    </w:tbl>
    <w:p w:rsidR="00614BBC" w:rsidRDefault="00614BBC"/>
    <w:p w:rsidR="00614BBC" w:rsidRDefault="00614BBC"/>
    <w:p w:rsidR="00614BBC" w:rsidRDefault="00614BBC"/>
    <w:sectPr w:rsidR="00614BBC">
      <w:headerReference w:type="default" r:id="rId7"/>
      <w:pgSz w:w="11906" w:h="16838" w:code="9"/>
      <w:pgMar w:top="900" w:right="900" w:bottom="900" w:left="900" w:header="851" w:footer="992" w:gutter="0"/>
      <w:cols w:space="425"/>
      <w:docGrid w:type="linesAndChars" w:linePitch="37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69" w:rsidRDefault="00C14769" w:rsidP="00EC13A5">
      <w:r>
        <w:separator/>
      </w:r>
    </w:p>
  </w:endnote>
  <w:endnote w:type="continuationSeparator" w:id="0">
    <w:p w:rsidR="00C14769" w:rsidRDefault="00C14769" w:rsidP="00EC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69" w:rsidRDefault="00C14769" w:rsidP="00EC13A5">
      <w:r>
        <w:separator/>
      </w:r>
    </w:p>
  </w:footnote>
  <w:footnote w:type="continuationSeparator" w:id="0">
    <w:p w:rsidR="00C14769" w:rsidRDefault="00C14769" w:rsidP="00EC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6A0" w:rsidRDefault="008E56A0">
    <w:pPr>
      <w:pStyle w:val="aa"/>
    </w:pPr>
    <w:r>
      <w:rPr>
        <w:rFonts w:hint="eastAsia"/>
      </w:rPr>
      <w:t>（様式第７号）</w:t>
    </w:r>
  </w:p>
  <w:p w:rsidR="008E56A0" w:rsidRDefault="008E56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834EA26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6F5A555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61D8153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09741AB"/>
    <w:multiLevelType w:val="singleLevel"/>
    <w:tmpl w:val="12B4EDD0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816CDA"/>
    <w:multiLevelType w:val="singleLevel"/>
    <w:tmpl w:val="81701CFC"/>
    <w:lvl w:ilvl="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08AF44C7"/>
    <w:multiLevelType w:val="hybridMultilevel"/>
    <w:tmpl w:val="95347E12"/>
    <w:lvl w:ilvl="0" w:tplc="009013B6">
      <w:numFmt w:val="bullet"/>
      <w:lvlText w:val="・"/>
      <w:lvlJc w:val="left"/>
      <w:pPr>
        <w:tabs>
          <w:tab w:val="num" w:pos="293"/>
        </w:tabs>
        <w:ind w:left="29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6" w15:restartNumberingAfterBreak="0">
    <w:nsid w:val="16EA3576"/>
    <w:multiLevelType w:val="hybridMultilevel"/>
    <w:tmpl w:val="EFD2CC4E"/>
    <w:lvl w:ilvl="0" w:tplc="7BD2B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F5DC5"/>
    <w:multiLevelType w:val="hybridMultilevel"/>
    <w:tmpl w:val="3C8E6A0E"/>
    <w:lvl w:ilvl="0" w:tplc="3338440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EEC0C0F"/>
    <w:multiLevelType w:val="hybridMultilevel"/>
    <w:tmpl w:val="1D720750"/>
    <w:lvl w:ilvl="0" w:tplc="95127AF8">
      <w:start w:val="8"/>
      <w:numFmt w:val="decimal"/>
      <w:lvlText w:val="(%1)"/>
      <w:lvlJc w:val="left"/>
      <w:pPr>
        <w:tabs>
          <w:tab w:val="num" w:pos="829"/>
        </w:tabs>
        <w:ind w:left="829" w:hanging="46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9" w15:restartNumberingAfterBreak="0">
    <w:nsid w:val="228D244C"/>
    <w:multiLevelType w:val="hybridMultilevel"/>
    <w:tmpl w:val="B7024B5C"/>
    <w:lvl w:ilvl="0" w:tplc="5BD6B2B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3314F7A"/>
    <w:multiLevelType w:val="singleLevel"/>
    <w:tmpl w:val="778A808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1" w15:restartNumberingAfterBreak="0">
    <w:nsid w:val="26902451"/>
    <w:multiLevelType w:val="hybridMultilevel"/>
    <w:tmpl w:val="35DA610C"/>
    <w:lvl w:ilvl="0" w:tplc="E726553C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2" w15:restartNumberingAfterBreak="0">
    <w:nsid w:val="276506C0"/>
    <w:multiLevelType w:val="singleLevel"/>
    <w:tmpl w:val="67BE64D8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27D67B5B"/>
    <w:multiLevelType w:val="singleLevel"/>
    <w:tmpl w:val="6CA2045A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14" w15:restartNumberingAfterBreak="0">
    <w:nsid w:val="2B89530D"/>
    <w:multiLevelType w:val="singleLevel"/>
    <w:tmpl w:val="B9E07492"/>
    <w:lvl w:ilvl="0">
      <w:start w:val="3"/>
      <w:numFmt w:val="decimalEnclosedCircle"/>
      <w:lvlText w:val="%1"/>
      <w:lvlJc w:val="left"/>
      <w:pPr>
        <w:tabs>
          <w:tab w:val="num" w:pos="1859"/>
        </w:tabs>
        <w:ind w:left="1859" w:hanging="360"/>
      </w:pPr>
      <w:rPr>
        <w:rFonts w:ascii="Century" w:eastAsia="ＭＳ 明朝" w:hint="eastAsia"/>
      </w:rPr>
    </w:lvl>
  </w:abstractNum>
  <w:abstractNum w:abstractNumId="15" w15:restartNumberingAfterBreak="0">
    <w:nsid w:val="2C403F92"/>
    <w:multiLevelType w:val="singleLevel"/>
    <w:tmpl w:val="09A44B48"/>
    <w:lvl w:ilvl="0">
      <w:start w:val="7"/>
      <w:numFmt w:val="decimalFullWidth"/>
      <w:lvlText w:val="（%1）"/>
      <w:lvlJc w:val="left"/>
      <w:pPr>
        <w:tabs>
          <w:tab w:val="num" w:pos="915"/>
        </w:tabs>
        <w:ind w:left="915" w:hanging="735"/>
      </w:pPr>
      <w:rPr>
        <w:rFonts w:hint="eastAsia"/>
      </w:rPr>
    </w:lvl>
  </w:abstractNum>
  <w:abstractNum w:abstractNumId="16" w15:restartNumberingAfterBreak="0">
    <w:nsid w:val="2FE2259E"/>
    <w:multiLevelType w:val="singleLevel"/>
    <w:tmpl w:val="BFB07F0E"/>
    <w:lvl w:ilvl="0">
      <w:start w:val="2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ascii="Century" w:eastAsia="ＭＳ 明朝" w:hint="eastAsia"/>
      </w:rPr>
    </w:lvl>
  </w:abstractNum>
  <w:abstractNum w:abstractNumId="17" w15:restartNumberingAfterBreak="0">
    <w:nsid w:val="311B1114"/>
    <w:multiLevelType w:val="hybridMultilevel"/>
    <w:tmpl w:val="EFFC3DB2"/>
    <w:lvl w:ilvl="0" w:tplc="CAE2C06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18" w15:restartNumberingAfterBreak="0">
    <w:nsid w:val="358A1F34"/>
    <w:multiLevelType w:val="hybridMultilevel"/>
    <w:tmpl w:val="7D9C6F34"/>
    <w:lvl w:ilvl="0" w:tplc="343C6C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5F40AD1"/>
    <w:multiLevelType w:val="hybridMultilevel"/>
    <w:tmpl w:val="A89E3096"/>
    <w:lvl w:ilvl="0" w:tplc="7F80DE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D2286"/>
    <w:multiLevelType w:val="hybridMultilevel"/>
    <w:tmpl w:val="BE38F9F0"/>
    <w:lvl w:ilvl="0" w:tplc="761CB58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1" w15:restartNumberingAfterBreak="0">
    <w:nsid w:val="3C536B10"/>
    <w:multiLevelType w:val="hybridMultilevel"/>
    <w:tmpl w:val="DA8EF204"/>
    <w:lvl w:ilvl="0" w:tplc="3680406C">
      <w:start w:val="1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2" w15:restartNumberingAfterBreak="0">
    <w:nsid w:val="3CBB03EB"/>
    <w:multiLevelType w:val="singleLevel"/>
    <w:tmpl w:val="15F6FA3C"/>
    <w:lvl w:ilvl="0">
      <w:numFmt w:val="bullet"/>
      <w:lvlText w:val="※"/>
      <w:lvlJc w:val="left"/>
      <w:pPr>
        <w:tabs>
          <w:tab w:val="num" w:pos="375"/>
        </w:tabs>
        <w:ind w:left="375" w:hanging="19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F376708"/>
    <w:multiLevelType w:val="hybridMultilevel"/>
    <w:tmpl w:val="8E72426C"/>
    <w:lvl w:ilvl="0" w:tplc="619AD060">
      <w:start w:val="4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4" w15:restartNumberingAfterBreak="0">
    <w:nsid w:val="45894E09"/>
    <w:multiLevelType w:val="hybridMultilevel"/>
    <w:tmpl w:val="35C66562"/>
    <w:lvl w:ilvl="0" w:tplc="2D0A2E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DF0D04"/>
    <w:multiLevelType w:val="singleLevel"/>
    <w:tmpl w:val="18C6CEF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4EDC0D7F"/>
    <w:multiLevelType w:val="hybridMultilevel"/>
    <w:tmpl w:val="43F6BE4C"/>
    <w:lvl w:ilvl="0" w:tplc="ACC220F8"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27" w15:restartNumberingAfterBreak="0">
    <w:nsid w:val="516A20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 w15:restartNumberingAfterBreak="0">
    <w:nsid w:val="5463253D"/>
    <w:multiLevelType w:val="hybridMultilevel"/>
    <w:tmpl w:val="74067EE8"/>
    <w:lvl w:ilvl="0" w:tplc="7CF2C1DA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29" w15:restartNumberingAfterBreak="0">
    <w:nsid w:val="54DE1C49"/>
    <w:multiLevelType w:val="hybridMultilevel"/>
    <w:tmpl w:val="AC20E968"/>
    <w:lvl w:ilvl="0" w:tplc="A1246F8C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0" w15:restartNumberingAfterBreak="0">
    <w:nsid w:val="5794117E"/>
    <w:multiLevelType w:val="hybridMultilevel"/>
    <w:tmpl w:val="A3B26664"/>
    <w:lvl w:ilvl="0" w:tplc="343C6C2E">
      <w:start w:val="2"/>
      <w:numFmt w:val="bullet"/>
      <w:lvlText w:val="・"/>
      <w:lvlJc w:val="left"/>
      <w:pPr>
        <w:tabs>
          <w:tab w:val="num" w:pos="704"/>
        </w:tabs>
        <w:ind w:left="704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31" w15:restartNumberingAfterBreak="0">
    <w:nsid w:val="597D50E6"/>
    <w:multiLevelType w:val="hybridMultilevel"/>
    <w:tmpl w:val="D672627A"/>
    <w:lvl w:ilvl="0" w:tplc="FFFFFFFF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32" w15:restartNumberingAfterBreak="0">
    <w:nsid w:val="5C207EE9"/>
    <w:multiLevelType w:val="singleLevel"/>
    <w:tmpl w:val="128611EC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3" w15:restartNumberingAfterBreak="0">
    <w:nsid w:val="5D5E2C07"/>
    <w:multiLevelType w:val="hybridMultilevel"/>
    <w:tmpl w:val="86C6E84A"/>
    <w:lvl w:ilvl="0" w:tplc="76CE4A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E724DE"/>
    <w:multiLevelType w:val="hybridMultilevel"/>
    <w:tmpl w:val="98DA4AB6"/>
    <w:lvl w:ilvl="0" w:tplc="6340F1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473DC1"/>
    <w:multiLevelType w:val="singleLevel"/>
    <w:tmpl w:val="ACFE30D8"/>
    <w:lvl w:ilvl="0">
      <w:start w:val="4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6" w15:restartNumberingAfterBreak="0">
    <w:nsid w:val="6C862E14"/>
    <w:multiLevelType w:val="singleLevel"/>
    <w:tmpl w:val="E0DE3BA4"/>
    <w:lvl w:ilvl="0">
      <w:start w:val="3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37" w15:restartNumberingAfterBreak="0">
    <w:nsid w:val="6C8F6A28"/>
    <w:multiLevelType w:val="hybridMultilevel"/>
    <w:tmpl w:val="BED45FFC"/>
    <w:lvl w:ilvl="0" w:tplc="53821428">
      <w:start w:val="1"/>
      <w:numFmt w:val="decimalEnclosedCircle"/>
      <w:lvlText w:val="%1"/>
      <w:lvlJc w:val="left"/>
      <w:pPr>
        <w:tabs>
          <w:tab w:val="num" w:pos="557"/>
        </w:tabs>
        <w:ind w:left="557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38" w15:restartNumberingAfterBreak="0">
    <w:nsid w:val="757A2948"/>
    <w:multiLevelType w:val="hybridMultilevel"/>
    <w:tmpl w:val="4A9A6800"/>
    <w:lvl w:ilvl="0" w:tplc="C8B43D8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BB0595A"/>
    <w:multiLevelType w:val="singleLevel"/>
    <w:tmpl w:val="2ACA0794"/>
    <w:lvl w:ilvl="0">
      <w:start w:val="1"/>
      <w:numFmt w:val="decimalFullWidth"/>
      <w:lvlText w:val="（%1）"/>
      <w:lvlJc w:val="left"/>
      <w:pPr>
        <w:tabs>
          <w:tab w:val="num" w:pos="926"/>
        </w:tabs>
        <w:ind w:left="926" w:hanging="735"/>
      </w:pPr>
      <w:rPr>
        <w:rFonts w:hint="eastAsia"/>
      </w:rPr>
    </w:lvl>
  </w:abstractNum>
  <w:abstractNum w:abstractNumId="40" w15:restartNumberingAfterBreak="0">
    <w:nsid w:val="7C0066A7"/>
    <w:multiLevelType w:val="hybridMultilevel"/>
    <w:tmpl w:val="1B12DC16"/>
    <w:lvl w:ilvl="0" w:tplc="EA7295BE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1" w15:restartNumberingAfterBreak="0">
    <w:nsid w:val="7C4715D6"/>
    <w:multiLevelType w:val="singleLevel"/>
    <w:tmpl w:val="E21E37FA"/>
    <w:lvl w:ilvl="0">
      <w:numFmt w:val="bullet"/>
      <w:lvlText w:val="＊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Times New Roman" w:hint="eastAsia"/>
      </w:rPr>
    </w:lvl>
  </w:abstractNum>
  <w:abstractNum w:abstractNumId="42" w15:restartNumberingAfterBreak="0">
    <w:nsid w:val="7DA43DEA"/>
    <w:multiLevelType w:val="hybridMultilevel"/>
    <w:tmpl w:val="F6C468FC"/>
    <w:lvl w:ilvl="0" w:tplc="ACC22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96"/>
        </w:tabs>
        <w:ind w:left="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</w:abstractNum>
  <w:abstractNum w:abstractNumId="43" w15:restartNumberingAfterBreak="0">
    <w:nsid w:val="7FA65C6D"/>
    <w:multiLevelType w:val="singleLevel"/>
    <w:tmpl w:val="1062EC74"/>
    <w:lvl w:ilvl="0">
      <w:start w:val="1"/>
      <w:numFmt w:val="bullet"/>
      <w:lvlText w:val="※"/>
      <w:lvlJc w:val="left"/>
      <w:pPr>
        <w:tabs>
          <w:tab w:val="num" w:pos="753"/>
        </w:tabs>
        <w:ind w:left="753" w:hanging="180"/>
      </w:pPr>
      <w:rPr>
        <w:rFonts w:ascii="ＭＳ 明朝" w:eastAsia="ＭＳ 明朝" w:hAnsi="Century" w:hint="eastAsia"/>
      </w:rPr>
    </w:lvl>
  </w:abstractNum>
  <w:num w:numId="1">
    <w:abstractNumId w:val="15"/>
  </w:num>
  <w:num w:numId="2">
    <w:abstractNumId w:val="43"/>
  </w:num>
  <w:num w:numId="3">
    <w:abstractNumId w:val="41"/>
  </w:num>
  <w:num w:numId="4">
    <w:abstractNumId w:val="32"/>
  </w:num>
  <w:num w:numId="5">
    <w:abstractNumId w:val="4"/>
  </w:num>
  <w:num w:numId="6">
    <w:abstractNumId w:val="12"/>
  </w:num>
  <w:num w:numId="7">
    <w:abstractNumId w:val="36"/>
  </w:num>
  <w:num w:numId="8">
    <w:abstractNumId w:val="13"/>
  </w:num>
  <w:num w:numId="9">
    <w:abstractNumId w:val="35"/>
  </w:num>
  <w:num w:numId="10">
    <w:abstractNumId w:val="14"/>
  </w:num>
  <w:num w:numId="11">
    <w:abstractNumId w:val="16"/>
  </w:num>
  <w:num w:numId="12">
    <w:abstractNumId w:val="10"/>
  </w:num>
  <w:num w:numId="13">
    <w:abstractNumId w:val="22"/>
  </w:num>
  <w:num w:numId="14">
    <w:abstractNumId w:val="3"/>
  </w:num>
  <w:num w:numId="15">
    <w:abstractNumId w:val="25"/>
  </w:num>
  <w:num w:numId="16">
    <w:abstractNumId w:val="27"/>
  </w:num>
  <w:num w:numId="17">
    <w:abstractNumId w:val="39"/>
  </w:num>
  <w:num w:numId="18">
    <w:abstractNumId w:val="31"/>
  </w:num>
  <w:num w:numId="19">
    <w:abstractNumId w:val="34"/>
  </w:num>
  <w:num w:numId="20">
    <w:abstractNumId w:val="24"/>
  </w:num>
  <w:num w:numId="21">
    <w:abstractNumId w:val="33"/>
  </w:num>
  <w:num w:numId="22">
    <w:abstractNumId w:val="29"/>
  </w:num>
  <w:num w:numId="23">
    <w:abstractNumId w:val="37"/>
  </w:num>
  <w:num w:numId="24">
    <w:abstractNumId w:val="40"/>
  </w:num>
  <w:num w:numId="25">
    <w:abstractNumId w:val="9"/>
  </w:num>
  <w:num w:numId="26">
    <w:abstractNumId w:val="23"/>
  </w:num>
  <w:num w:numId="27">
    <w:abstractNumId w:val="21"/>
  </w:num>
  <w:num w:numId="28">
    <w:abstractNumId w:val="6"/>
  </w:num>
  <w:num w:numId="29">
    <w:abstractNumId w:val="38"/>
  </w:num>
  <w:num w:numId="30">
    <w:abstractNumId w:val="7"/>
  </w:num>
  <w:num w:numId="31">
    <w:abstractNumId w:val="19"/>
  </w:num>
  <w:num w:numId="32">
    <w:abstractNumId w:val="18"/>
  </w:num>
  <w:num w:numId="33">
    <w:abstractNumId w:val="30"/>
  </w:num>
  <w:num w:numId="34">
    <w:abstractNumId w:val="26"/>
  </w:num>
  <w:num w:numId="35">
    <w:abstractNumId w:val="42"/>
  </w:num>
  <w:num w:numId="36">
    <w:abstractNumId w:val="8"/>
  </w:num>
  <w:num w:numId="37">
    <w:abstractNumId w:val="11"/>
  </w:num>
  <w:num w:numId="38">
    <w:abstractNumId w:val="17"/>
  </w:num>
  <w:num w:numId="39">
    <w:abstractNumId w:val="20"/>
  </w:num>
  <w:num w:numId="40">
    <w:abstractNumId w:val="28"/>
  </w:num>
  <w:num w:numId="41">
    <w:abstractNumId w:val="5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375"/>
  <w:displayHorizontalDrawingGridEvery w:val="0"/>
  <w:characterSpacingControl w:val="doNotCompress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A"/>
    <w:rsid w:val="000A7127"/>
    <w:rsid w:val="001261E2"/>
    <w:rsid w:val="0015457E"/>
    <w:rsid w:val="003411F5"/>
    <w:rsid w:val="003A54BE"/>
    <w:rsid w:val="003E70AE"/>
    <w:rsid w:val="00411623"/>
    <w:rsid w:val="00423069"/>
    <w:rsid w:val="004D7D0C"/>
    <w:rsid w:val="00614BBC"/>
    <w:rsid w:val="00655D42"/>
    <w:rsid w:val="00670368"/>
    <w:rsid w:val="006831EA"/>
    <w:rsid w:val="00760CA6"/>
    <w:rsid w:val="007D7453"/>
    <w:rsid w:val="008449F7"/>
    <w:rsid w:val="008827B6"/>
    <w:rsid w:val="008E4201"/>
    <w:rsid w:val="008E56A0"/>
    <w:rsid w:val="00957533"/>
    <w:rsid w:val="00986439"/>
    <w:rsid w:val="00994486"/>
    <w:rsid w:val="00994A13"/>
    <w:rsid w:val="00A259EF"/>
    <w:rsid w:val="00A504B5"/>
    <w:rsid w:val="00A50A68"/>
    <w:rsid w:val="00A624CE"/>
    <w:rsid w:val="00A90CFA"/>
    <w:rsid w:val="00AA5552"/>
    <w:rsid w:val="00AA7AAB"/>
    <w:rsid w:val="00B224FB"/>
    <w:rsid w:val="00C14769"/>
    <w:rsid w:val="00C758E4"/>
    <w:rsid w:val="00CA7243"/>
    <w:rsid w:val="00DB1154"/>
    <w:rsid w:val="00EC13A5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ＭＳ ゴシック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</w:style>
  <w:style w:type="paragraph" w:styleId="a5">
    <w:name w:val="Body Text Indent"/>
    <w:basedOn w:val="a0"/>
    <w:pPr>
      <w:ind w:left="364" w:hanging="173"/>
    </w:pPr>
  </w:style>
  <w:style w:type="paragraph" w:styleId="21">
    <w:name w:val="Body Text Indent 2"/>
    <w:basedOn w:val="a0"/>
    <w:pPr>
      <w:ind w:left="901" w:hanging="328"/>
    </w:pPr>
  </w:style>
  <w:style w:type="paragraph" w:styleId="30">
    <w:name w:val="Body Text Indent 3"/>
    <w:basedOn w:val="a0"/>
    <w:pPr>
      <w:ind w:left="573"/>
    </w:pPr>
  </w:style>
  <w:style w:type="paragraph" w:styleId="a6">
    <w:name w:val="footer"/>
    <w:basedOn w:val="a0"/>
    <w:pPr>
      <w:tabs>
        <w:tab w:val="center" w:pos="5096"/>
        <w:tab w:val="right" w:pos="1019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Note Heading"/>
    <w:basedOn w:val="a0"/>
    <w:next w:val="a0"/>
    <w:pPr>
      <w:wordWrap w:val="0"/>
      <w:autoSpaceDE w:val="0"/>
      <w:autoSpaceDN w:val="0"/>
      <w:adjustRightInd w:val="0"/>
      <w:spacing w:line="240" w:lineRule="atLeast"/>
      <w:jc w:val="center"/>
    </w:pPr>
    <w:rPr>
      <w:rFonts w:hAnsi="Times New Roman"/>
      <w:kern w:val="0"/>
    </w:rPr>
  </w:style>
  <w:style w:type="paragraph" w:styleId="a8">
    <w:name w:val="Closing"/>
    <w:basedOn w:val="a0"/>
    <w:next w:val="a0"/>
    <w:pPr>
      <w:wordWrap w:val="0"/>
      <w:autoSpaceDE w:val="0"/>
      <w:autoSpaceDN w:val="0"/>
      <w:adjustRightInd w:val="0"/>
      <w:spacing w:line="240" w:lineRule="atLeast"/>
      <w:jc w:val="right"/>
    </w:pPr>
    <w:rPr>
      <w:rFonts w:hAnsi="Times New Roman"/>
      <w:kern w:val="0"/>
    </w:rPr>
  </w:style>
  <w:style w:type="paragraph" w:styleId="a9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0"/>
    <w:link w:val="ab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Body Text"/>
    <w:basedOn w:val="a0"/>
    <w:rPr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27">
    <w:name w:val="xl2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28">
    <w:name w:val="xl28"/>
    <w:basedOn w:val="a0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29">
    <w:name w:val="xl29"/>
    <w:basedOn w:val="a0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0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3">
    <w:name w:val="xl33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4">
    <w:name w:val="xl34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7">
    <w:name w:val="xl3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38">
    <w:name w:val="xl3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9">
    <w:name w:val="xl3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1">
    <w:name w:val="xl41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0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43">
    <w:name w:val="xl43"/>
    <w:basedOn w:val="a0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0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0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0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7">
    <w:name w:val="xl47"/>
    <w:basedOn w:val="a0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8">
    <w:name w:val="xl48"/>
    <w:basedOn w:val="a0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kern w:val="0"/>
      <w:sz w:val="18"/>
      <w:szCs w:val="18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Arial Unicode MS" w:hint="eastAsia"/>
      <w:kern w:val="0"/>
      <w:sz w:val="18"/>
      <w:szCs w:val="18"/>
    </w:rPr>
  </w:style>
  <w:style w:type="paragraph" w:customStyle="1" w:styleId="xl52">
    <w:name w:val="xl5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</w:rPr>
  </w:style>
  <w:style w:type="paragraph" w:styleId="af">
    <w:name w:val="Balloon Text"/>
    <w:basedOn w:val="a0"/>
    <w:semiHidden/>
    <w:rsid w:val="00411623"/>
    <w:rPr>
      <w:rFonts w:ascii="Arial" w:eastAsia="ＭＳ ゴシック" w:hAnsi="Arial"/>
      <w:sz w:val="18"/>
      <w:szCs w:val="18"/>
    </w:rPr>
  </w:style>
  <w:style w:type="paragraph" w:styleId="22">
    <w:name w:val="List 2"/>
    <w:basedOn w:val="a0"/>
    <w:pPr>
      <w:ind w:leftChars="200" w:left="100" w:hangingChars="200" w:hanging="200"/>
    </w:pPr>
  </w:style>
  <w:style w:type="paragraph" w:styleId="31">
    <w:name w:val="List 3"/>
    <w:basedOn w:val="a0"/>
    <w:pPr>
      <w:ind w:leftChars="400" w:left="100" w:hangingChars="200" w:hanging="200"/>
    </w:pPr>
  </w:style>
  <w:style w:type="paragraph" w:styleId="4">
    <w:name w:val="List 4"/>
    <w:basedOn w:val="a0"/>
    <w:pPr>
      <w:ind w:leftChars="600" w:left="100" w:hangingChars="200" w:hanging="200"/>
    </w:pPr>
  </w:style>
  <w:style w:type="paragraph" w:styleId="a">
    <w:name w:val="List Bullet"/>
    <w:basedOn w:val="a0"/>
    <w:autoRedefine/>
    <w:pPr>
      <w:numPr>
        <w:numId w:val="42"/>
      </w:numPr>
    </w:pPr>
  </w:style>
  <w:style w:type="paragraph" w:styleId="2">
    <w:name w:val="List Bullet 2"/>
    <w:basedOn w:val="a0"/>
    <w:autoRedefine/>
    <w:pPr>
      <w:numPr>
        <w:numId w:val="43"/>
      </w:numPr>
    </w:pPr>
  </w:style>
  <w:style w:type="paragraph" w:styleId="3">
    <w:name w:val="List Bullet 3"/>
    <w:basedOn w:val="a0"/>
    <w:autoRedefine/>
    <w:pPr>
      <w:numPr>
        <w:numId w:val="44"/>
      </w:numPr>
    </w:pPr>
  </w:style>
  <w:style w:type="paragraph" w:styleId="23">
    <w:name w:val="List Continue 2"/>
    <w:basedOn w:val="a0"/>
    <w:pPr>
      <w:spacing w:after="180"/>
      <w:ind w:leftChars="400" w:left="850"/>
    </w:pPr>
  </w:style>
  <w:style w:type="paragraph" w:styleId="32">
    <w:name w:val="List Continue 3"/>
    <w:basedOn w:val="a0"/>
    <w:pPr>
      <w:spacing w:after="180"/>
      <w:ind w:leftChars="600" w:left="1275"/>
    </w:pPr>
  </w:style>
  <w:style w:type="paragraph" w:styleId="40">
    <w:name w:val="List Continue 4"/>
    <w:basedOn w:val="a0"/>
    <w:pPr>
      <w:spacing w:after="180"/>
      <w:ind w:leftChars="800" w:left="1700"/>
    </w:pPr>
  </w:style>
  <w:style w:type="paragraph" w:styleId="af0">
    <w:name w:val="caption"/>
    <w:basedOn w:val="a0"/>
    <w:next w:val="a0"/>
    <w:qFormat/>
    <w:pPr>
      <w:spacing w:before="120" w:after="240"/>
    </w:pPr>
    <w:rPr>
      <w:b/>
      <w:bCs/>
      <w:sz w:val="21"/>
      <w:szCs w:val="21"/>
    </w:rPr>
  </w:style>
  <w:style w:type="paragraph" w:styleId="af1">
    <w:name w:val="Date"/>
    <w:basedOn w:val="a0"/>
    <w:next w:val="a0"/>
    <w:rPr>
      <w:rFonts w:ascii="Century"/>
      <w:sz w:val="21"/>
      <w:szCs w:val="24"/>
    </w:rPr>
  </w:style>
  <w:style w:type="table" w:styleId="af2">
    <w:name w:val="Table Grid"/>
    <w:basedOn w:val="a3"/>
    <w:uiPriority w:val="59"/>
    <w:rsid w:val="0061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2"/>
    <w:link w:val="aa"/>
    <w:uiPriority w:val="99"/>
    <w:rsid w:val="008E56A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142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長野県総合教育センターにおける研修</vt:lpstr>
      <vt:lpstr>Ⅰ　長野県総合教育センターにおける研修</vt:lpstr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長野県総合教育センターにおける研修</dc:title>
  <dc:subject/>
  <dc:creator/>
  <cp:keywords/>
  <cp:lastModifiedBy/>
  <cp:revision>1</cp:revision>
  <cp:lastPrinted>2008-04-02T07:46:00Z</cp:lastPrinted>
  <dcterms:created xsi:type="dcterms:W3CDTF">2021-03-11T06:35:00Z</dcterms:created>
  <dcterms:modified xsi:type="dcterms:W3CDTF">2021-03-11T06:35:00Z</dcterms:modified>
</cp:coreProperties>
</file>