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0C" w:rsidRDefault="004D7D0C" w:rsidP="00805F14">
      <w:pPr>
        <w:snapToGrid w:val="0"/>
        <w:rPr>
          <w:rFonts w:hint="eastAsia"/>
          <w:sz w:val="22"/>
          <w:szCs w:val="22"/>
        </w:rPr>
      </w:pPr>
      <w:bookmarkStart w:id="0" w:name="_GoBack"/>
      <w:bookmarkEnd w:id="0"/>
      <w:r w:rsidRPr="003B5B38">
        <w:rPr>
          <w:rFonts w:hAnsi="ＭＳ 明朝" w:hint="eastAsia"/>
          <w:sz w:val="21"/>
          <w:szCs w:val="21"/>
        </w:rPr>
        <w:t>（様式</w:t>
      </w:r>
      <w:r w:rsidR="00D85312" w:rsidRPr="003B5B38">
        <w:rPr>
          <w:rFonts w:hAnsi="ＭＳ 明朝" w:hint="eastAsia"/>
          <w:sz w:val="21"/>
          <w:szCs w:val="21"/>
        </w:rPr>
        <w:t>第</w:t>
      </w:r>
      <w:r w:rsidR="00B10D55">
        <w:rPr>
          <w:rFonts w:hAnsi="ＭＳ 明朝" w:hint="eastAsia"/>
          <w:sz w:val="21"/>
          <w:szCs w:val="21"/>
        </w:rPr>
        <w:t>８</w:t>
      </w:r>
      <w:r w:rsidR="00F058AE" w:rsidRPr="003B5B38">
        <w:rPr>
          <w:rFonts w:hAnsi="ＭＳ 明朝" w:hint="eastAsia"/>
          <w:sz w:val="21"/>
          <w:szCs w:val="21"/>
        </w:rPr>
        <w:t>号</w:t>
      </w:r>
      <w:r w:rsidRPr="003B5B38">
        <w:rPr>
          <w:rFonts w:hAnsi="ＭＳ 明朝" w:hint="eastAsia"/>
          <w:sz w:val="21"/>
          <w:szCs w:val="21"/>
        </w:rPr>
        <w:t>）</w:t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</w:rPr>
        <w:tab/>
      </w:r>
      <w:r w:rsidR="00D85312">
        <w:rPr>
          <w:rFonts w:ascii="ＭＳ ゴシック" w:eastAsia="ＭＳ ゴシック" w:hint="eastAsia"/>
        </w:rPr>
        <w:t xml:space="preserve">　　</w:t>
      </w:r>
      <w:r w:rsidR="00603F80">
        <w:rPr>
          <w:rFonts w:hint="eastAsia"/>
          <w:sz w:val="22"/>
          <w:szCs w:val="22"/>
        </w:rPr>
        <w:t xml:space="preserve">　　</w:t>
      </w:r>
      <w:r w:rsidRPr="00CF4CEA">
        <w:rPr>
          <w:rFonts w:hint="eastAsia"/>
          <w:sz w:val="22"/>
          <w:szCs w:val="22"/>
        </w:rPr>
        <w:t xml:space="preserve">　　</w:t>
      </w:r>
      <w:r w:rsidR="003B0A56">
        <w:rPr>
          <w:rFonts w:hint="eastAsia"/>
          <w:sz w:val="22"/>
          <w:szCs w:val="22"/>
        </w:rPr>
        <w:t xml:space="preserve">　　令和　　</w:t>
      </w:r>
      <w:r w:rsidRPr="00CF4CEA">
        <w:rPr>
          <w:rFonts w:hint="eastAsia"/>
          <w:sz w:val="22"/>
          <w:szCs w:val="22"/>
        </w:rPr>
        <w:t>年</w:t>
      </w:r>
      <w:r w:rsidR="00D85312">
        <w:rPr>
          <w:rFonts w:hint="eastAsia"/>
          <w:sz w:val="22"/>
          <w:szCs w:val="22"/>
        </w:rPr>
        <w:t xml:space="preserve">　　</w:t>
      </w:r>
      <w:r w:rsidRPr="00CF4CEA">
        <w:rPr>
          <w:rFonts w:hint="eastAsia"/>
          <w:sz w:val="22"/>
          <w:szCs w:val="22"/>
        </w:rPr>
        <w:t>月　　日</w:t>
      </w:r>
    </w:p>
    <w:p w:rsidR="00805F14" w:rsidRPr="00CF4CEA" w:rsidRDefault="00805F14" w:rsidP="00805F14">
      <w:pPr>
        <w:snapToGrid w:val="0"/>
        <w:rPr>
          <w:rFonts w:hint="eastAsia"/>
          <w:sz w:val="22"/>
          <w:szCs w:val="22"/>
        </w:rPr>
      </w:pPr>
    </w:p>
    <w:tbl>
      <w:tblPr>
        <w:tblW w:w="0" w:type="auto"/>
        <w:tblInd w:w="3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4"/>
      </w:tblGrid>
      <w:tr w:rsidR="009C3AE8" w:rsidTr="00D97D76">
        <w:trPr>
          <w:trHeight w:val="397"/>
        </w:trPr>
        <w:tc>
          <w:tcPr>
            <w:tcW w:w="2704" w:type="dxa"/>
            <w:vAlign w:val="center"/>
          </w:tcPr>
          <w:p w:rsidR="009C3AE8" w:rsidRPr="00D97D76" w:rsidRDefault="00D009FC" w:rsidP="00D009FC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キャリアアップ</w:t>
            </w:r>
            <w:r w:rsidR="00D97D76" w:rsidRPr="00D97D76">
              <w:rPr>
                <w:rFonts w:hint="eastAsia"/>
                <w:sz w:val="22"/>
                <w:szCs w:val="22"/>
              </w:rPr>
              <w:t>研修</w:t>
            </w:r>
            <w:r>
              <w:rPr>
                <w:rFonts w:hint="eastAsia"/>
                <w:sz w:val="22"/>
                <w:szCs w:val="22"/>
              </w:rPr>
              <w:t>Ⅱ</w:t>
            </w:r>
          </w:p>
        </w:tc>
      </w:tr>
    </w:tbl>
    <w:p w:rsidR="00805F14" w:rsidRDefault="00805F14" w:rsidP="00805F14">
      <w:pPr>
        <w:snapToGrid w:val="0"/>
        <w:rPr>
          <w:rFonts w:ascii="ＭＳ ゴシック" w:eastAsia="ＭＳ ゴシック" w:hint="eastAsia"/>
          <w:noProof/>
          <w:sz w:val="28"/>
          <w:szCs w:val="28"/>
        </w:rPr>
      </w:pPr>
    </w:p>
    <w:p w:rsidR="00586F35" w:rsidRDefault="00586F35" w:rsidP="00586F35">
      <w:pPr>
        <w:snapToGrid w:val="0"/>
        <w:jc w:val="center"/>
        <w:rPr>
          <w:rFonts w:ascii="ＭＳ ゴシック" w:eastAsia="ＭＳ ゴシック" w:hint="eastAsia"/>
          <w:noProof/>
          <w:sz w:val="28"/>
          <w:szCs w:val="28"/>
        </w:rPr>
      </w:pPr>
      <w:r>
        <w:rPr>
          <w:rFonts w:ascii="ＭＳ ゴシック" w:eastAsia="ＭＳ ゴシック" w:hint="eastAsia"/>
          <w:sz w:val="28"/>
          <w:szCs w:val="28"/>
        </w:rPr>
        <w:t xml:space="preserve"> </w:t>
      </w:r>
      <w:r w:rsidR="008D7E64">
        <w:rPr>
          <w:rFonts w:ascii="ＭＳ ゴシック" w:eastAsia="ＭＳ ゴシック" w:hint="eastAsia"/>
          <w:sz w:val="28"/>
          <w:szCs w:val="28"/>
        </w:rPr>
        <w:t>園外研修</w:t>
      </w:r>
      <w:r>
        <w:rPr>
          <w:rFonts w:ascii="ＭＳ ゴシック" w:eastAsia="ＭＳ ゴシック" w:hint="eastAsia"/>
          <w:sz w:val="28"/>
          <w:szCs w:val="28"/>
        </w:rPr>
        <w:t xml:space="preserve">　 </w:t>
      </w:r>
      <w:r w:rsidRPr="00CF4CEA">
        <w:rPr>
          <w:rFonts w:ascii="ＭＳ ゴシック" w:eastAsia="ＭＳ ゴシック" w:hint="eastAsia"/>
          <w:sz w:val="28"/>
          <w:szCs w:val="28"/>
        </w:rPr>
        <w:t>欠</w:t>
      </w:r>
      <w:r>
        <w:rPr>
          <w:rFonts w:ascii="ＭＳ ゴシック" w:eastAsia="ＭＳ ゴシック" w:hint="eastAsia"/>
          <w:sz w:val="28"/>
          <w:szCs w:val="28"/>
        </w:rPr>
        <w:t xml:space="preserve"> </w:t>
      </w:r>
      <w:r w:rsidRPr="00CF4CEA">
        <w:rPr>
          <w:rFonts w:ascii="ＭＳ ゴシック" w:eastAsia="ＭＳ ゴシック" w:hint="eastAsia"/>
          <w:sz w:val="28"/>
          <w:szCs w:val="28"/>
        </w:rPr>
        <w:t>席</w:t>
      </w:r>
      <w:r>
        <w:rPr>
          <w:rFonts w:ascii="ＭＳ ゴシック" w:eastAsia="ＭＳ ゴシック" w:hint="eastAsia"/>
          <w:sz w:val="28"/>
          <w:szCs w:val="28"/>
        </w:rPr>
        <w:t xml:space="preserve"> ・ 遅 刻 ・ 早 退 </w:t>
      </w:r>
      <w:r w:rsidRPr="00CF4CEA">
        <w:rPr>
          <w:rFonts w:ascii="ＭＳ ゴシック" w:eastAsia="ＭＳ ゴシック" w:hint="eastAsia"/>
          <w:noProof/>
          <w:sz w:val="28"/>
          <w:szCs w:val="28"/>
        </w:rPr>
        <w:t>届</w:t>
      </w:r>
      <w:r w:rsidRPr="00231AA8">
        <w:rPr>
          <w:rFonts w:ascii="ＭＳ ゴシック" w:eastAsia="ＭＳ ゴシック" w:hint="eastAsia"/>
          <w:noProof/>
          <w:sz w:val="16"/>
          <w:szCs w:val="28"/>
        </w:rPr>
        <w:t>（該当箇所を○で囲む）</w:t>
      </w:r>
    </w:p>
    <w:p w:rsidR="00805F14" w:rsidRPr="00586F35" w:rsidRDefault="00805F14" w:rsidP="00805F14">
      <w:pPr>
        <w:snapToGrid w:val="0"/>
        <w:jc w:val="center"/>
        <w:rPr>
          <w:sz w:val="28"/>
          <w:szCs w:val="28"/>
        </w:rPr>
      </w:pPr>
    </w:p>
    <w:p w:rsidR="006A1EA8" w:rsidRPr="00D27A86" w:rsidRDefault="006A1EA8" w:rsidP="006A1EA8">
      <w:pPr>
        <w:autoSpaceDE w:val="0"/>
        <w:autoSpaceDN w:val="0"/>
        <w:spacing w:line="300" w:lineRule="exact"/>
        <w:ind w:right="216"/>
        <w:jc w:val="left"/>
        <w:rPr>
          <w:rFonts w:hint="eastAsia"/>
          <w:spacing w:val="2"/>
          <w:sz w:val="22"/>
        </w:rPr>
      </w:pPr>
      <w:r>
        <w:rPr>
          <w:rFonts w:hint="eastAsia"/>
          <w:spacing w:val="2"/>
          <w:sz w:val="22"/>
        </w:rPr>
        <w:t xml:space="preserve">　</w:t>
      </w:r>
      <w:r w:rsidRPr="00D27A86">
        <w:rPr>
          <w:rFonts w:hint="eastAsia"/>
          <w:spacing w:val="2"/>
          <w:sz w:val="22"/>
        </w:rPr>
        <w:t>長野県教育委員会事務局</w:t>
      </w:r>
    </w:p>
    <w:p w:rsidR="006A1EA8" w:rsidRDefault="004F334E" w:rsidP="006A1EA8">
      <w:pPr>
        <w:spacing w:line="300" w:lineRule="exact"/>
        <w:ind w:right="216"/>
        <w:jc w:val="left"/>
        <w:rPr>
          <w:sz w:val="22"/>
          <w:szCs w:val="22"/>
        </w:rPr>
      </w:pPr>
      <w:r w:rsidRPr="00D27A86">
        <w:rPr>
          <w:rFonts w:hint="eastAsia"/>
          <w:noProof/>
          <w:spacing w:val="2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12065</wp:posOffset>
                </wp:positionV>
                <wp:extent cx="1282700" cy="3746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374650"/>
                        </a:xfrm>
                        <a:prstGeom prst="leftArrowCallout">
                          <a:avLst>
                            <a:gd name="adj1" fmla="val 13556"/>
                            <a:gd name="adj2" fmla="val 25000"/>
                            <a:gd name="adj3" fmla="val 29831"/>
                            <a:gd name="adj4" fmla="val 84616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86" w:rsidRPr="002F0CCD" w:rsidRDefault="00D27A86" w:rsidP="00D27A86">
                            <w:pPr>
                              <w:spacing w:line="240" w:lineRule="exact"/>
                              <w:rPr>
                                <w:color w:val="2E74B5"/>
                                <w:sz w:val="14"/>
                              </w:rPr>
                            </w:pPr>
                            <w:r w:rsidRPr="002F0CCD">
                              <w:rPr>
                                <w:rFonts w:hint="eastAsia"/>
                                <w:color w:val="2E74B5"/>
                                <w:sz w:val="14"/>
                              </w:rPr>
                              <w:t>必要に応じて</w:t>
                            </w:r>
                          </w:p>
                          <w:p w:rsidR="00D27A86" w:rsidRPr="002F0CCD" w:rsidRDefault="00D27A86" w:rsidP="00D27A86">
                            <w:pPr>
                              <w:spacing w:line="240" w:lineRule="exact"/>
                              <w:ind w:firstLineChars="100" w:firstLine="123"/>
                              <w:rPr>
                                <w:color w:val="2E74B5"/>
                                <w:sz w:val="14"/>
                              </w:rPr>
                            </w:pPr>
                            <w:r w:rsidRPr="002F0CCD">
                              <w:rPr>
                                <w:rFonts w:hint="eastAsia"/>
                                <w:color w:val="2E74B5"/>
                                <w:sz w:val="14"/>
                              </w:rPr>
                              <w:t>選択してください。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2" o:spid="_x0000_s1026" type="#_x0000_t77" style="position:absolute;margin-left:205.3pt;margin-top:.95pt;width:101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" adj="3323,,1882,9336" strokecolor="#9cc2e5" strokeweight=".25pt">
                <v:textbox inset="5.85pt,.7pt,5.85pt,.7pt">
                  <w:txbxContent>
                    <w:p w:rsidR="00D27A86" w:rsidRPr="002F0CCD" w:rsidRDefault="00D27A86" w:rsidP="00D27A86">
                      <w:pPr>
                        <w:spacing w:line="240" w:lineRule="exact"/>
                        <w:rPr>
                          <w:color w:val="2E74B5"/>
                          <w:sz w:val="14"/>
                        </w:rPr>
                      </w:pPr>
                      <w:r w:rsidRPr="002F0CCD">
                        <w:rPr>
                          <w:rFonts w:hint="eastAsia"/>
                          <w:color w:val="2E74B5"/>
                          <w:sz w:val="14"/>
                        </w:rPr>
                        <w:t>必要に応じて</w:t>
                      </w:r>
                    </w:p>
                    <w:p w:rsidR="00D27A86" w:rsidRPr="002F0CCD" w:rsidRDefault="00D27A86" w:rsidP="00D27A86">
                      <w:pPr>
                        <w:spacing w:line="240" w:lineRule="exact"/>
                        <w:ind w:firstLineChars="100" w:firstLine="123"/>
                        <w:rPr>
                          <w:color w:val="2E74B5"/>
                          <w:sz w:val="14"/>
                        </w:rPr>
                      </w:pPr>
                      <w:r w:rsidRPr="002F0CCD">
                        <w:rPr>
                          <w:rFonts w:hint="eastAsia"/>
                          <w:color w:val="2E74B5"/>
                          <w:sz w:val="14"/>
                        </w:rPr>
                        <w:t>選択してください。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A1EA8" w:rsidRPr="00D27A86">
        <w:rPr>
          <w:rFonts w:hint="eastAsia"/>
          <w:spacing w:val="2"/>
          <w:sz w:val="22"/>
        </w:rPr>
        <w:t xml:space="preserve">　　　　　　　　学びの改革支援課長　様</w:t>
      </w:r>
      <w:r w:rsidR="004D7D0C" w:rsidRPr="00CF4CEA">
        <w:rPr>
          <w:rFonts w:hint="eastAsia"/>
          <w:sz w:val="22"/>
          <w:szCs w:val="22"/>
        </w:rPr>
        <w:t xml:space="preserve">　</w:t>
      </w:r>
    </w:p>
    <w:p w:rsidR="00D27A86" w:rsidRPr="00D27A86" w:rsidRDefault="00D27A86" w:rsidP="006A1EA8">
      <w:pPr>
        <w:spacing w:line="300" w:lineRule="exact"/>
        <w:ind w:right="216" w:firstLineChars="100" w:firstLine="207"/>
        <w:jc w:val="left"/>
        <w:rPr>
          <w:spacing w:val="2"/>
          <w:sz w:val="22"/>
        </w:rPr>
      </w:pPr>
      <w:r w:rsidRPr="00D27A86">
        <w:rPr>
          <w:rFonts w:hint="eastAsia"/>
          <w:spacing w:val="2"/>
          <w:sz w:val="22"/>
        </w:rPr>
        <w:t>長野県県民文化部こども若者局</w:t>
      </w:r>
    </w:p>
    <w:p w:rsidR="00D27A86" w:rsidRPr="00D27A86" w:rsidRDefault="00D27A86" w:rsidP="00D27A86">
      <w:pPr>
        <w:autoSpaceDE w:val="0"/>
        <w:autoSpaceDN w:val="0"/>
        <w:spacing w:line="300" w:lineRule="exact"/>
        <w:ind w:right="216"/>
        <w:jc w:val="left"/>
        <w:rPr>
          <w:rFonts w:hint="eastAsia"/>
          <w:spacing w:val="2"/>
          <w:sz w:val="22"/>
        </w:rPr>
      </w:pPr>
      <w:r w:rsidRPr="00D27A86">
        <w:rPr>
          <w:rFonts w:hint="eastAsia"/>
          <w:spacing w:val="2"/>
          <w:sz w:val="22"/>
        </w:rPr>
        <w:t xml:space="preserve">　　　　　　　　　こども・家庭課長　様</w:t>
      </w:r>
    </w:p>
    <w:p w:rsidR="00D27A86" w:rsidRPr="00D27A86" w:rsidRDefault="00D27A86" w:rsidP="00D27A86">
      <w:pPr>
        <w:autoSpaceDE w:val="0"/>
        <w:autoSpaceDN w:val="0"/>
        <w:spacing w:line="300" w:lineRule="exact"/>
        <w:ind w:right="216"/>
        <w:jc w:val="left"/>
        <w:rPr>
          <w:rFonts w:hint="eastAsia"/>
          <w:spacing w:val="2"/>
          <w:sz w:val="22"/>
        </w:rPr>
      </w:pPr>
    </w:p>
    <w:tbl>
      <w:tblPr>
        <w:tblW w:w="0" w:type="auto"/>
        <w:tblInd w:w="474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7"/>
        <w:gridCol w:w="726"/>
      </w:tblGrid>
      <w:tr w:rsidR="00D74F3C" w:rsidTr="00CD1AF6">
        <w:trPr>
          <w:trHeight w:val="453"/>
        </w:trPr>
        <w:tc>
          <w:tcPr>
            <w:tcW w:w="4641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:rsidR="00586F35" w:rsidRDefault="00586F35" w:rsidP="00805F14">
            <w:pPr>
              <w:snapToGrid w:val="0"/>
              <w:rPr>
                <w:rFonts w:hint="eastAsia"/>
                <w:noProof/>
              </w:rPr>
            </w:pPr>
          </w:p>
          <w:p w:rsidR="00772005" w:rsidRPr="00CF4CEA" w:rsidRDefault="005C1F81" w:rsidP="00805F14">
            <w:pPr>
              <w:snapToGrid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幼稚園</w:t>
            </w:r>
            <w:r w:rsidR="00D97D76">
              <w:rPr>
                <w:rFonts w:hint="eastAsia"/>
                <w:noProof/>
              </w:rPr>
              <w:t>等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772005" w:rsidRPr="00772005" w:rsidRDefault="00772005" w:rsidP="00805F14">
            <w:pPr>
              <w:snapToGrid w:val="0"/>
              <w:rPr>
                <w:rFonts w:hint="eastAsia"/>
                <w:noProof/>
                <w:sz w:val="18"/>
                <w:szCs w:val="18"/>
              </w:rPr>
            </w:pPr>
          </w:p>
        </w:tc>
      </w:tr>
      <w:tr w:rsidR="00D74F3C" w:rsidTr="00CD1AF6">
        <w:trPr>
          <w:trHeight w:val="453"/>
        </w:trPr>
        <w:tc>
          <w:tcPr>
            <w:tcW w:w="4641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772005" w:rsidRPr="00CF4CEA" w:rsidRDefault="005C1F81" w:rsidP="00805F14">
            <w:pPr>
              <w:snapToGrid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園長</w:t>
            </w:r>
            <w:r w:rsidR="00772005" w:rsidRPr="00CF4CEA">
              <w:rPr>
                <w:rFonts w:hint="eastAsia"/>
                <w:noProof/>
              </w:rPr>
              <w:t xml:space="preserve">名                                        　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772005" w:rsidRPr="00772005" w:rsidRDefault="00772005" w:rsidP="00805F14">
            <w:pPr>
              <w:snapToGrid w:val="0"/>
              <w:jc w:val="center"/>
              <w:rPr>
                <w:rFonts w:hint="eastAsia"/>
                <w:noProof/>
                <w:sz w:val="16"/>
                <w:szCs w:val="16"/>
              </w:rPr>
            </w:pPr>
          </w:p>
        </w:tc>
      </w:tr>
      <w:tr w:rsidR="00D74F3C" w:rsidTr="00CD1AF6">
        <w:trPr>
          <w:trHeight w:val="453"/>
        </w:trPr>
        <w:tc>
          <w:tcPr>
            <w:tcW w:w="4641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772005" w:rsidRPr="00CF4CEA" w:rsidRDefault="00772005" w:rsidP="00805F14">
            <w:pPr>
              <w:snapToGrid w:val="0"/>
              <w:rPr>
                <w:rFonts w:hint="eastAsia"/>
                <w:noProof/>
              </w:rPr>
            </w:pPr>
            <w:r w:rsidRPr="00CF4CEA">
              <w:rPr>
                <w:rFonts w:hint="eastAsia"/>
                <w:noProof/>
              </w:rPr>
              <w:t>電話番号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772005" w:rsidRPr="00772005" w:rsidRDefault="00772005" w:rsidP="00805F14">
            <w:pPr>
              <w:snapToGrid w:val="0"/>
              <w:rPr>
                <w:rFonts w:hint="eastAsia"/>
                <w:noProof/>
                <w:sz w:val="18"/>
                <w:szCs w:val="18"/>
              </w:rPr>
            </w:pPr>
          </w:p>
        </w:tc>
      </w:tr>
      <w:tr w:rsidR="00D74F3C" w:rsidTr="00CD1AF6">
        <w:trPr>
          <w:trHeight w:val="453"/>
        </w:trPr>
        <w:tc>
          <w:tcPr>
            <w:tcW w:w="4641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772005" w:rsidRPr="00CF4CEA" w:rsidRDefault="00772005" w:rsidP="00805F14">
            <w:pPr>
              <w:snapToGrid w:val="0"/>
              <w:rPr>
                <w:rFonts w:hint="eastAsia"/>
                <w:noProof/>
              </w:rPr>
            </w:pPr>
            <w:r w:rsidRPr="00CF4CEA">
              <w:rPr>
                <w:rFonts w:hint="eastAsia"/>
                <w:noProof/>
              </w:rPr>
              <w:t>ＦＡＸ番号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772005" w:rsidRPr="00772005" w:rsidRDefault="00772005" w:rsidP="00805F14">
            <w:pPr>
              <w:snapToGrid w:val="0"/>
              <w:rPr>
                <w:rFonts w:hint="eastAsia"/>
                <w:noProof/>
                <w:sz w:val="18"/>
                <w:szCs w:val="18"/>
              </w:rPr>
            </w:pPr>
          </w:p>
        </w:tc>
      </w:tr>
    </w:tbl>
    <w:p w:rsidR="00586F35" w:rsidRDefault="00586F35" w:rsidP="00805F14">
      <w:pPr>
        <w:snapToGrid w:val="0"/>
        <w:rPr>
          <w:noProof/>
          <w:sz w:val="22"/>
          <w:szCs w:val="22"/>
        </w:rPr>
      </w:pPr>
    </w:p>
    <w:p w:rsidR="004D7D0C" w:rsidRDefault="004D7D0C" w:rsidP="00805F14">
      <w:pPr>
        <w:snapToGrid w:val="0"/>
        <w:rPr>
          <w:rFonts w:hint="eastAsia"/>
          <w:noProof/>
          <w:sz w:val="22"/>
          <w:szCs w:val="22"/>
        </w:rPr>
      </w:pPr>
      <w:r w:rsidRPr="00CF4CEA">
        <w:rPr>
          <w:rFonts w:hint="eastAsia"/>
          <w:noProof/>
          <w:sz w:val="22"/>
          <w:szCs w:val="22"/>
        </w:rPr>
        <w:t>このことについては、下記のとおりです。</w:t>
      </w:r>
    </w:p>
    <w:p w:rsidR="009C3AE8" w:rsidRPr="00CF4CEA" w:rsidRDefault="009C3AE8" w:rsidP="00805F14">
      <w:pPr>
        <w:snapToGrid w:val="0"/>
        <w:rPr>
          <w:noProof/>
          <w:sz w:val="22"/>
          <w:szCs w:val="22"/>
        </w:rPr>
      </w:pPr>
    </w:p>
    <w:p w:rsidR="009C3AE8" w:rsidRDefault="004D7D0C" w:rsidP="009C3AE8">
      <w:pPr>
        <w:pStyle w:val="a8"/>
        <w:rPr>
          <w:rFonts w:hint="eastAsia"/>
          <w:noProof/>
        </w:rPr>
      </w:pPr>
      <w:r w:rsidRPr="00CF4CEA">
        <w:rPr>
          <w:rFonts w:hint="eastAsia"/>
          <w:noProof/>
        </w:rPr>
        <w:t>記</w:t>
      </w:r>
    </w:p>
    <w:p w:rsidR="009C3AE8" w:rsidRDefault="009C3AE8" w:rsidP="009C3AE8">
      <w:pPr>
        <w:rPr>
          <w:rFonts w:hint="eastAsia"/>
          <w:noProof/>
        </w:rPr>
      </w:pPr>
    </w:p>
    <w:p w:rsidR="009C3AE8" w:rsidRPr="00CF4CEA" w:rsidRDefault="009C3AE8" w:rsidP="009C3AE8">
      <w:pPr>
        <w:rPr>
          <w:noProof/>
        </w:rPr>
      </w:pPr>
    </w:p>
    <w:tbl>
      <w:tblPr>
        <w:tblW w:w="7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3"/>
        <w:gridCol w:w="2366"/>
      </w:tblGrid>
      <w:tr w:rsidR="00586F35" w:rsidTr="00F57219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50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F35" w:rsidRPr="00CF4CEA" w:rsidRDefault="00586F35" w:rsidP="00805F14">
            <w:pPr>
              <w:snapToGrid w:val="0"/>
              <w:ind w:right="-57"/>
              <w:jc w:val="center"/>
              <w:rPr>
                <w:noProof/>
                <w:sz w:val="22"/>
                <w:szCs w:val="22"/>
              </w:rPr>
            </w:pPr>
            <w:r w:rsidRPr="00CF4CEA">
              <w:rPr>
                <w:rFonts w:hint="eastAsia"/>
                <w:noProof/>
                <w:sz w:val="22"/>
                <w:szCs w:val="22"/>
              </w:rPr>
              <w:t>受</w:t>
            </w:r>
            <w:r w:rsidRPr="00CF4CEA">
              <w:rPr>
                <w:noProof/>
                <w:sz w:val="22"/>
                <w:szCs w:val="22"/>
              </w:rPr>
              <w:t xml:space="preserve"> </w:t>
            </w:r>
            <w:r w:rsidRPr="00CF4CEA">
              <w:rPr>
                <w:rFonts w:hint="eastAsia"/>
                <w:noProof/>
                <w:sz w:val="22"/>
                <w:szCs w:val="22"/>
              </w:rPr>
              <w:t>講</w:t>
            </w:r>
            <w:r w:rsidRPr="00CF4CEA">
              <w:rPr>
                <w:noProof/>
                <w:sz w:val="22"/>
                <w:szCs w:val="22"/>
              </w:rPr>
              <w:t xml:space="preserve"> </w:t>
            </w:r>
            <w:r w:rsidRPr="00CF4CEA">
              <w:rPr>
                <w:rFonts w:hint="eastAsia"/>
                <w:noProof/>
                <w:sz w:val="22"/>
                <w:szCs w:val="22"/>
              </w:rPr>
              <w:t>者</w:t>
            </w:r>
            <w:r w:rsidRPr="00CF4CEA">
              <w:rPr>
                <w:noProof/>
                <w:sz w:val="22"/>
                <w:szCs w:val="22"/>
              </w:rPr>
              <w:t xml:space="preserve"> </w:t>
            </w:r>
            <w:r w:rsidRPr="00CF4CEA">
              <w:rPr>
                <w:rFonts w:hint="eastAsia"/>
                <w:noProof/>
                <w:sz w:val="22"/>
                <w:szCs w:val="22"/>
              </w:rPr>
              <w:t>氏</w:t>
            </w:r>
            <w:r w:rsidRPr="00CF4CEA">
              <w:rPr>
                <w:noProof/>
                <w:sz w:val="22"/>
                <w:szCs w:val="22"/>
              </w:rPr>
              <w:t xml:space="preserve"> </w:t>
            </w:r>
            <w:r w:rsidRPr="00CF4CEA">
              <w:rPr>
                <w:rFonts w:hint="eastAsia"/>
                <w:noProof/>
                <w:sz w:val="22"/>
                <w:szCs w:val="22"/>
              </w:rPr>
              <w:t>名</w:t>
            </w:r>
          </w:p>
        </w:tc>
        <w:tc>
          <w:tcPr>
            <w:tcW w:w="23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6F35" w:rsidRPr="00CF4CEA" w:rsidRDefault="00586F35" w:rsidP="00805F14">
            <w:pPr>
              <w:snapToGrid w:val="0"/>
              <w:ind w:right="-57"/>
              <w:jc w:val="center"/>
              <w:rPr>
                <w:noProof/>
                <w:sz w:val="22"/>
                <w:szCs w:val="22"/>
              </w:rPr>
            </w:pPr>
            <w:r w:rsidRPr="00CF4CEA">
              <w:rPr>
                <w:rFonts w:hint="eastAsia"/>
                <w:noProof/>
                <w:sz w:val="22"/>
                <w:szCs w:val="22"/>
              </w:rPr>
              <w:t>職</w:t>
            </w:r>
            <w:r w:rsidRPr="00CF4CEA">
              <w:rPr>
                <w:noProof/>
                <w:sz w:val="22"/>
                <w:szCs w:val="22"/>
              </w:rPr>
              <w:t xml:space="preserve">    </w:t>
            </w:r>
            <w:r w:rsidRPr="00CF4CEA">
              <w:rPr>
                <w:rFonts w:hint="eastAsia"/>
                <w:noProof/>
                <w:sz w:val="22"/>
                <w:szCs w:val="22"/>
              </w:rPr>
              <w:t xml:space="preserve">　名</w:t>
            </w:r>
          </w:p>
        </w:tc>
      </w:tr>
      <w:tr w:rsidR="00586F35" w:rsidTr="00CD1AF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0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86F35" w:rsidRDefault="00586F35" w:rsidP="00805F14">
            <w:pPr>
              <w:snapToGrid w:val="0"/>
              <w:ind w:right="-57"/>
              <w:jc w:val="center"/>
              <w:rPr>
                <w:rFonts w:hint="eastAsia"/>
                <w:noProof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F35" w:rsidRDefault="00586F35" w:rsidP="00805F14">
            <w:pPr>
              <w:snapToGrid w:val="0"/>
              <w:ind w:right="-57"/>
              <w:jc w:val="center"/>
              <w:rPr>
                <w:noProof/>
              </w:rPr>
            </w:pPr>
          </w:p>
        </w:tc>
      </w:tr>
    </w:tbl>
    <w:p w:rsidR="004D7D0C" w:rsidRDefault="004D7D0C" w:rsidP="00805F14">
      <w:pPr>
        <w:snapToGrid w:val="0"/>
        <w:rPr>
          <w:rFonts w:hint="eastAsia"/>
          <w:noProof/>
        </w:rPr>
      </w:pPr>
    </w:p>
    <w:tbl>
      <w:tblPr>
        <w:tblW w:w="102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4080"/>
        <w:gridCol w:w="4192"/>
      </w:tblGrid>
      <w:tr w:rsidR="009C3AE8" w:rsidTr="00CD1AF6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602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AE8" w:rsidRPr="00CF4CEA" w:rsidRDefault="009C3AE8" w:rsidP="00805F14">
            <w:pPr>
              <w:snapToGrid w:val="0"/>
              <w:ind w:right="-57"/>
              <w:jc w:val="center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研修名・研修講座</w:t>
            </w:r>
            <w:r w:rsidRPr="00CF4CEA">
              <w:rPr>
                <w:rFonts w:hint="eastAsia"/>
                <w:noProof/>
                <w:sz w:val="22"/>
                <w:szCs w:val="22"/>
              </w:rPr>
              <w:t>名</w:t>
            </w:r>
          </w:p>
        </w:tc>
        <w:tc>
          <w:tcPr>
            <w:tcW w:w="419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3AE8" w:rsidRPr="00CF4CEA" w:rsidRDefault="009C3AE8" w:rsidP="00805F14">
            <w:pPr>
              <w:snapToGrid w:val="0"/>
              <w:ind w:right="-57"/>
              <w:jc w:val="center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研修・講座期間</w:t>
            </w:r>
          </w:p>
        </w:tc>
      </w:tr>
      <w:tr w:rsidR="009C3AE8" w:rsidTr="008D7E64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602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C3AE8" w:rsidRDefault="009C3AE8" w:rsidP="00805F14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419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C3AE8" w:rsidRDefault="009C3AE8" w:rsidP="00805F14">
            <w:pPr>
              <w:snapToGrid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月　　日（　　）～　　月　　日（　　）</w:t>
            </w:r>
          </w:p>
        </w:tc>
      </w:tr>
      <w:tr w:rsidR="004D7D0C" w:rsidTr="008D7E64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19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7D0C" w:rsidRPr="00CF4CEA" w:rsidRDefault="00E66A4E" w:rsidP="00805F14">
            <w:pPr>
              <w:snapToGrid w:val="0"/>
              <w:ind w:right="-57"/>
              <w:jc w:val="center"/>
              <w:rPr>
                <w:noProof/>
                <w:sz w:val="22"/>
                <w:szCs w:val="22"/>
              </w:rPr>
            </w:pPr>
            <w:r w:rsidRPr="00CF4CEA">
              <w:rPr>
                <w:rFonts w:hint="eastAsia"/>
                <w:noProof/>
                <w:sz w:val="22"/>
                <w:szCs w:val="22"/>
              </w:rPr>
              <w:t>欠席</w:t>
            </w:r>
            <w:r w:rsidR="004D7D0C" w:rsidRPr="00CF4CEA">
              <w:rPr>
                <w:rFonts w:hint="eastAsia"/>
                <w:noProof/>
                <w:sz w:val="22"/>
                <w:szCs w:val="22"/>
              </w:rPr>
              <w:t>の事由</w:t>
            </w:r>
          </w:p>
        </w:tc>
        <w:tc>
          <w:tcPr>
            <w:tcW w:w="82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D7D0C" w:rsidRDefault="004D7D0C" w:rsidP="00805F14">
            <w:pPr>
              <w:snapToGrid w:val="0"/>
              <w:ind w:right="-57"/>
              <w:rPr>
                <w:rFonts w:hint="eastAsia"/>
                <w:noProof/>
              </w:rPr>
            </w:pPr>
          </w:p>
        </w:tc>
      </w:tr>
    </w:tbl>
    <w:p w:rsidR="00E66A4E" w:rsidRDefault="00E66A4E" w:rsidP="00805F14">
      <w:pPr>
        <w:pStyle w:val="a6"/>
        <w:tabs>
          <w:tab w:val="clear" w:pos="5096"/>
          <w:tab w:val="clear" w:pos="10193"/>
        </w:tabs>
        <w:wordWrap/>
        <w:autoSpaceDE/>
        <w:autoSpaceDN/>
        <w:adjustRightInd/>
        <w:snapToGrid w:val="0"/>
        <w:spacing w:line="240" w:lineRule="auto"/>
        <w:rPr>
          <w:rFonts w:ascii="ＭＳ ゴシック" w:hAnsi="Century" w:hint="eastAsia"/>
          <w:noProof/>
          <w:kern w:val="2"/>
        </w:rPr>
      </w:pPr>
    </w:p>
    <w:p w:rsidR="00E66A4E" w:rsidRPr="00CF4CEA" w:rsidRDefault="00E66A4E" w:rsidP="00805F14">
      <w:pPr>
        <w:pStyle w:val="a6"/>
        <w:tabs>
          <w:tab w:val="clear" w:pos="5096"/>
          <w:tab w:val="clear" w:pos="10193"/>
        </w:tabs>
        <w:wordWrap/>
        <w:autoSpaceDE/>
        <w:autoSpaceDN/>
        <w:adjustRightInd/>
        <w:snapToGrid w:val="0"/>
        <w:spacing w:line="240" w:lineRule="auto"/>
        <w:rPr>
          <w:rFonts w:hAnsi="Century"/>
          <w:noProof/>
          <w:kern w:val="2"/>
          <w:sz w:val="22"/>
          <w:szCs w:val="22"/>
        </w:rPr>
      </w:pPr>
      <w:r w:rsidRPr="00CF4CEA">
        <w:rPr>
          <w:rFonts w:ascii="ＭＳ ゴシック" w:hAnsi="Century" w:hint="eastAsia"/>
          <w:noProof/>
          <w:kern w:val="2"/>
          <w:sz w:val="22"/>
          <w:szCs w:val="22"/>
        </w:rPr>
        <w:t>研修種別</w:t>
      </w:r>
      <w:r w:rsidR="00586F35">
        <w:rPr>
          <w:rFonts w:hAnsi="Century" w:hint="eastAsia"/>
          <w:noProof/>
          <w:kern w:val="2"/>
          <w:sz w:val="22"/>
          <w:szCs w:val="22"/>
        </w:rPr>
        <w:t xml:space="preserve">　　</w:t>
      </w:r>
      <w:r w:rsidRPr="00CF4CEA">
        <w:rPr>
          <w:rFonts w:hAnsi="Century" w:hint="eastAsia"/>
          <w:noProof/>
          <w:kern w:val="2"/>
          <w:sz w:val="22"/>
          <w:szCs w:val="22"/>
        </w:rPr>
        <w:t>代替講座がある場合は、指示に従い下の欄に記入してください。</w:t>
      </w:r>
    </w:p>
    <w:tbl>
      <w:tblPr>
        <w:tblW w:w="10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640"/>
      </w:tblGrid>
      <w:tr w:rsidR="009C3AE8" w:rsidTr="00CD1AF6">
        <w:trPr>
          <w:cantSplit/>
          <w:trHeight w:val="315"/>
        </w:trPr>
        <w:tc>
          <w:tcPr>
            <w:tcW w:w="15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AE8" w:rsidRPr="00CF4CEA" w:rsidRDefault="009C3AE8" w:rsidP="00805F14">
            <w:pPr>
              <w:snapToGrid w:val="0"/>
              <w:ind w:right="-57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CF4CEA">
              <w:rPr>
                <w:rFonts w:hAnsi="ＭＳ 明朝" w:hint="eastAsia"/>
                <w:noProof/>
                <w:sz w:val="22"/>
                <w:szCs w:val="22"/>
              </w:rPr>
              <w:t xml:space="preserve">研修種別　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3AE8" w:rsidRPr="00CF4CEA" w:rsidRDefault="009C3AE8" w:rsidP="00805F14">
            <w:pPr>
              <w:snapToGrid w:val="0"/>
              <w:ind w:right="-57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CF4CEA">
              <w:rPr>
                <w:rFonts w:hAnsi="ＭＳ 明朝" w:hint="eastAsia"/>
                <w:noProof/>
                <w:sz w:val="22"/>
                <w:szCs w:val="22"/>
              </w:rPr>
              <w:t>共通必修研修</w:t>
            </w:r>
          </w:p>
        </w:tc>
      </w:tr>
      <w:tr w:rsidR="009C3AE8" w:rsidRPr="00045AE6" w:rsidTr="00CD1AF6">
        <w:trPr>
          <w:cantSplit/>
          <w:trHeight w:val="300"/>
        </w:trPr>
        <w:tc>
          <w:tcPr>
            <w:tcW w:w="158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3AE8" w:rsidRDefault="009C3AE8" w:rsidP="00805F14">
            <w:pPr>
              <w:snapToGrid w:val="0"/>
              <w:ind w:right="-57"/>
              <w:jc w:val="center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代替講座に</w:t>
            </w:r>
          </w:p>
          <w:p w:rsidR="009C3AE8" w:rsidRDefault="009C3AE8" w:rsidP="00805F14">
            <w:pPr>
              <w:snapToGrid w:val="0"/>
              <w:ind w:right="-57"/>
              <w:jc w:val="center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ついての指示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AE8" w:rsidRDefault="009C3AE8" w:rsidP="00805F14">
            <w:pPr>
              <w:snapToGrid w:val="0"/>
              <w:jc w:val="left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別日程で同一内容の研修講座がある場合は、下の欄に代替講座名等を記入してください。</w:t>
            </w:r>
          </w:p>
        </w:tc>
      </w:tr>
    </w:tbl>
    <w:p w:rsidR="004D7D0C" w:rsidRDefault="004D7D0C" w:rsidP="00805F14">
      <w:pPr>
        <w:snapToGrid w:val="0"/>
        <w:rPr>
          <w:rFonts w:hint="eastAsia"/>
        </w:rPr>
      </w:pPr>
    </w:p>
    <w:p w:rsidR="00C90E4D" w:rsidRPr="00CF4CEA" w:rsidRDefault="00C90E4D" w:rsidP="00805F14">
      <w:pPr>
        <w:pStyle w:val="a6"/>
        <w:tabs>
          <w:tab w:val="clear" w:pos="5096"/>
          <w:tab w:val="clear" w:pos="10193"/>
        </w:tabs>
        <w:wordWrap/>
        <w:autoSpaceDE/>
        <w:autoSpaceDN/>
        <w:adjustRightInd/>
        <w:snapToGrid w:val="0"/>
        <w:spacing w:line="240" w:lineRule="auto"/>
        <w:rPr>
          <w:rFonts w:hAnsi="Century"/>
          <w:noProof/>
          <w:kern w:val="2"/>
          <w:sz w:val="22"/>
          <w:szCs w:val="22"/>
        </w:rPr>
      </w:pPr>
      <w:r w:rsidRPr="00CF4CEA">
        <w:rPr>
          <w:rFonts w:hAnsi="Century" w:hint="eastAsia"/>
          <w:kern w:val="2"/>
          <w:sz w:val="22"/>
          <w:szCs w:val="22"/>
        </w:rPr>
        <w:t>代替講座として、次の研修講座を申し込みます。</w:t>
      </w:r>
    </w:p>
    <w:tbl>
      <w:tblPr>
        <w:tblW w:w="102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8"/>
        <w:gridCol w:w="4192"/>
      </w:tblGrid>
      <w:tr w:rsidR="009C3AE8" w:rsidTr="00CD1AF6">
        <w:trPr>
          <w:cantSplit/>
          <w:trHeight w:val="258"/>
        </w:trPr>
        <w:tc>
          <w:tcPr>
            <w:tcW w:w="60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8" w:rsidRPr="00CF4CEA" w:rsidRDefault="009C3AE8" w:rsidP="00805F14">
            <w:pPr>
              <w:snapToGrid w:val="0"/>
              <w:ind w:right="-57"/>
              <w:jc w:val="center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研修名・研修講座名</w:t>
            </w:r>
          </w:p>
        </w:tc>
        <w:tc>
          <w:tcPr>
            <w:tcW w:w="419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3AE8" w:rsidRPr="00CF4CEA" w:rsidRDefault="009C3AE8" w:rsidP="00805F14">
            <w:pPr>
              <w:snapToGrid w:val="0"/>
              <w:ind w:right="-57"/>
              <w:jc w:val="center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研修・講座期間</w:t>
            </w:r>
          </w:p>
        </w:tc>
      </w:tr>
      <w:tr w:rsidR="009C3AE8" w:rsidTr="008D7E64">
        <w:trPr>
          <w:cantSplit/>
          <w:trHeight w:val="688"/>
        </w:trPr>
        <w:tc>
          <w:tcPr>
            <w:tcW w:w="60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3AE8" w:rsidRDefault="009C3AE8" w:rsidP="00805F14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419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AE8" w:rsidRDefault="009C3AE8" w:rsidP="00805F14">
            <w:pPr>
              <w:snapToGrid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月　　日（　　）～　　月　　日（　　）</w:t>
            </w:r>
          </w:p>
        </w:tc>
      </w:tr>
    </w:tbl>
    <w:p w:rsidR="008D7E64" w:rsidRDefault="008D7E64" w:rsidP="00E8000E"/>
    <w:p w:rsidR="00C90E4D" w:rsidRPr="00E8000E" w:rsidRDefault="008D7E64" w:rsidP="00E8000E">
      <w:pPr>
        <w:rPr>
          <w:rFonts w:hint="eastAsia"/>
        </w:rPr>
      </w:pPr>
      <w:r>
        <w:rPr>
          <w:rFonts w:hint="eastAsia"/>
        </w:rPr>
        <w:t>※この様式は全体研修</w:t>
      </w:r>
      <w:r w:rsidR="002508A3">
        <w:rPr>
          <w:rFonts w:hint="eastAsia"/>
        </w:rPr>
        <w:t>、異業種体験研修</w:t>
      </w:r>
      <w:r>
        <w:rPr>
          <w:rFonts w:hint="eastAsia"/>
        </w:rPr>
        <w:t>の手続きには使えません。</w:t>
      </w:r>
    </w:p>
    <w:sectPr w:rsidR="00C90E4D" w:rsidRPr="00E8000E" w:rsidSect="00B10D55">
      <w:pgSz w:w="11906" w:h="16838" w:code="9"/>
      <w:pgMar w:top="902" w:right="902" w:bottom="902" w:left="902" w:header="851" w:footer="567" w:gutter="0"/>
      <w:pgNumType w:fmt="numberInDash" w:start="26"/>
      <w:cols w:space="425"/>
      <w:docGrid w:type="linesAndChars" w:linePitch="27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F0" w:rsidRDefault="00133BF0" w:rsidP="00F47859">
      <w:r>
        <w:separator/>
      </w:r>
    </w:p>
  </w:endnote>
  <w:endnote w:type="continuationSeparator" w:id="0">
    <w:p w:rsidR="00133BF0" w:rsidRDefault="00133BF0" w:rsidP="00F4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F0" w:rsidRDefault="00133BF0" w:rsidP="00F47859">
      <w:r>
        <w:separator/>
      </w:r>
    </w:p>
  </w:footnote>
  <w:footnote w:type="continuationSeparator" w:id="0">
    <w:p w:rsidR="00133BF0" w:rsidRDefault="00133BF0" w:rsidP="00F4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834EA26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6F5A555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61D8153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09741AB"/>
    <w:multiLevelType w:val="singleLevel"/>
    <w:tmpl w:val="12B4EDD0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4816CDA"/>
    <w:multiLevelType w:val="singleLevel"/>
    <w:tmpl w:val="81701CFC"/>
    <w:lvl w:ilvl="0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5" w15:restartNumberingAfterBreak="0">
    <w:nsid w:val="08AF44C7"/>
    <w:multiLevelType w:val="hybridMultilevel"/>
    <w:tmpl w:val="95347E12"/>
    <w:lvl w:ilvl="0" w:tplc="009013B6">
      <w:numFmt w:val="bullet"/>
      <w:lvlText w:val="・"/>
      <w:lvlJc w:val="left"/>
      <w:pPr>
        <w:tabs>
          <w:tab w:val="num" w:pos="293"/>
        </w:tabs>
        <w:ind w:left="29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73"/>
        </w:tabs>
        <w:ind w:left="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3"/>
        </w:tabs>
        <w:ind w:left="1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3"/>
        </w:tabs>
        <w:ind w:left="1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</w:abstractNum>
  <w:abstractNum w:abstractNumId="6" w15:restartNumberingAfterBreak="0">
    <w:nsid w:val="16EA3576"/>
    <w:multiLevelType w:val="hybridMultilevel"/>
    <w:tmpl w:val="EFD2CC4E"/>
    <w:lvl w:ilvl="0" w:tplc="7BD2BC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BF5DC5"/>
    <w:multiLevelType w:val="hybridMultilevel"/>
    <w:tmpl w:val="3C8E6A0E"/>
    <w:lvl w:ilvl="0" w:tplc="3338440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EEC0C0F"/>
    <w:multiLevelType w:val="hybridMultilevel"/>
    <w:tmpl w:val="1D720750"/>
    <w:lvl w:ilvl="0" w:tplc="95127AF8">
      <w:start w:val="8"/>
      <w:numFmt w:val="decimal"/>
      <w:lvlText w:val="(%1)"/>
      <w:lvlJc w:val="left"/>
      <w:pPr>
        <w:tabs>
          <w:tab w:val="num" w:pos="829"/>
        </w:tabs>
        <w:ind w:left="829" w:hanging="465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4"/>
        </w:tabs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4"/>
        </w:tabs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4"/>
        </w:tabs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4"/>
        </w:tabs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4"/>
        </w:tabs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4"/>
        </w:tabs>
        <w:ind w:left="4144" w:hanging="420"/>
      </w:pPr>
    </w:lvl>
  </w:abstractNum>
  <w:abstractNum w:abstractNumId="9" w15:restartNumberingAfterBreak="0">
    <w:nsid w:val="228D244C"/>
    <w:multiLevelType w:val="hybridMultilevel"/>
    <w:tmpl w:val="B7024B5C"/>
    <w:lvl w:ilvl="0" w:tplc="5BD6B2B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23314F7A"/>
    <w:multiLevelType w:val="singleLevel"/>
    <w:tmpl w:val="778A8088"/>
    <w:lvl w:ilvl="0">
      <w:start w:val="4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11" w15:restartNumberingAfterBreak="0">
    <w:nsid w:val="26902451"/>
    <w:multiLevelType w:val="hybridMultilevel"/>
    <w:tmpl w:val="35DA610C"/>
    <w:lvl w:ilvl="0" w:tplc="E726553C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12" w15:restartNumberingAfterBreak="0">
    <w:nsid w:val="276506C0"/>
    <w:multiLevelType w:val="singleLevel"/>
    <w:tmpl w:val="67BE64D8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27D67B5B"/>
    <w:multiLevelType w:val="singleLevel"/>
    <w:tmpl w:val="6CA2045A"/>
    <w:lvl w:ilvl="0">
      <w:start w:val="1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14" w15:restartNumberingAfterBreak="0">
    <w:nsid w:val="2B89530D"/>
    <w:multiLevelType w:val="singleLevel"/>
    <w:tmpl w:val="B9E07492"/>
    <w:lvl w:ilvl="0">
      <w:start w:val="3"/>
      <w:numFmt w:val="decimalEnclosedCircle"/>
      <w:lvlText w:val="%1"/>
      <w:lvlJc w:val="left"/>
      <w:pPr>
        <w:tabs>
          <w:tab w:val="num" w:pos="1859"/>
        </w:tabs>
        <w:ind w:left="1859" w:hanging="360"/>
      </w:pPr>
      <w:rPr>
        <w:rFonts w:ascii="Century" w:eastAsia="ＭＳ 明朝" w:hint="eastAsia"/>
      </w:rPr>
    </w:lvl>
  </w:abstractNum>
  <w:abstractNum w:abstractNumId="15" w15:restartNumberingAfterBreak="0">
    <w:nsid w:val="2C403F92"/>
    <w:multiLevelType w:val="singleLevel"/>
    <w:tmpl w:val="09A44B48"/>
    <w:lvl w:ilvl="0">
      <w:start w:val="7"/>
      <w:numFmt w:val="decimalFullWidth"/>
      <w:lvlText w:val="（%1）"/>
      <w:lvlJc w:val="left"/>
      <w:pPr>
        <w:tabs>
          <w:tab w:val="num" w:pos="915"/>
        </w:tabs>
        <w:ind w:left="915" w:hanging="735"/>
      </w:pPr>
      <w:rPr>
        <w:rFonts w:hint="eastAsia"/>
      </w:rPr>
    </w:lvl>
  </w:abstractNum>
  <w:abstractNum w:abstractNumId="16" w15:restartNumberingAfterBreak="0">
    <w:nsid w:val="2FE2259E"/>
    <w:multiLevelType w:val="singleLevel"/>
    <w:tmpl w:val="BFB07F0E"/>
    <w:lvl w:ilvl="0">
      <w:start w:val="2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ascii="Century" w:eastAsia="ＭＳ 明朝" w:hint="eastAsia"/>
      </w:rPr>
    </w:lvl>
  </w:abstractNum>
  <w:abstractNum w:abstractNumId="17" w15:restartNumberingAfterBreak="0">
    <w:nsid w:val="311B1114"/>
    <w:multiLevelType w:val="hybridMultilevel"/>
    <w:tmpl w:val="EFFC3DB2"/>
    <w:lvl w:ilvl="0" w:tplc="CAE2C06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18" w15:restartNumberingAfterBreak="0">
    <w:nsid w:val="358A1F34"/>
    <w:multiLevelType w:val="hybridMultilevel"/>
    <w:tmpl w:val="7D9C6F34"/>
    <w:lvl w:ilvl="0" w:tplc="343C6C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F40AD1"/>
    <w:multiLevelType w:val="hybridMultilevel"/>
    <w:tmpl w:val="A89E3096"/>
    <w:lvl w:ilvl="0" w:tplc="7F80DE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2D2286"/>
    <w:multiLevelType w:val="hybridMultilevel"/>
    <w:tmpl w:val="BE38F9F0"/>
    <w:lvl w:ilvl="0" w:tplc="761CB58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21" w15:restartNumberingAfterBreak="0">
    <w:nsid w:val="3C536B10"/>
    <w:multiLevelType w:val="hybridMultilevel"/>
    <w:tmpl w:val="DA8EF204"/>
    <w:lvl w:ilvl="0" w:tplc="3680406C">
      <w:start w:val="1"/>
      <w:numFmt w:val="bullet"/>
      <w:lvlText w:val="※"/>
      <w:lvlJc w:val="left"/>
      <w:pPr>
        <w:tabs>
          <w:tab w:val="num" w:pos="933"/>
        </w:tabs>
        <w:ind w:left="9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</w:abstractNum>
  <w:abstractNum w:abstractNumId="22" w15:restartNumberingAfterBreak="0">
    <w:nsid w:val="3CBB03EB"/>
    <w:multiLevelType w:val="singleLevel"/>
    <w:tmpl w:val="15F6FA3C"/>
    <w:lvl w:ilvl="0">
      <w:numFmt w:val="bullet"/>
      <w:lvlText w:val="※"/>
      <w:lvlJc w:val="left"/>
      <w:pPr>
        <w:tabs>
          <w:tab w:val="num" w:pos="375"/>
        </w:tabs>
        <w:ind w:left="375" w:hanging="195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F376708"/>
    <w:multiLevelType w:val="hybridMultilevel"/>
    <w:tmpl w:val="8E72426C"/>
    <w:lvl w:ilvl="0" w:tplc="619AD060">
      <w:start w:val="4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24" w15:restartNumberingAfterBreak="0">
    <w:nsid w:val="45894E09"/>
    <w:multiLevelType w:val="hybridMultilevel"/>
    <w:tmpl w:val="35C66562"/>
    <w:lvl w:ilvl="0" w:tplc="2D0A2E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DF0D04"/>
    <w:multiLevelType w:val="singleLevel"/>
    <w:tmpl w:val="18C6CEFC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Century" w:hint="eastAsia"/>
      </w:rPr>
    </w:lvl>
  </w:abstractNum>
  <w:abstractNum w:abstractNumId="26" w15:restartNumberingAfterBreak="0">
    <w:nsid w:val="4EDC0D7F"/>
    <w:multiLevelType w:val="hybridMultilevel"/>
    <w:tmpl w:val="43F6BE4C"/>
    <w:lvl w:ilvl="0" w:tplc="ACC220F8">
      <w:numFmt w:val="bullet"/>
      <w:lvlText w:val="・"/>
      <w:lvlJc w:val="left"/>
      <w:pPr>
        <w:tabs>
          <w:tab w:val="num" w:pos="704"/>
        </w:tabs>
        <w:ind w:left="704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</w:abstractNum>
  <w:abstractNum w:abstractNumId="27" w15:restartNumberingAfterBreak="0">
    <w:nsid w:val="516A20B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 w15:restartNumberingAfterBreak="0">
    <w:nsid w:val="5463253D"/>
    <w:multiLevelType w:val="hybridMultilevel"/>
    <w:tmpl w:val="74067EE8"/>
    <w:lvl w:ilvl="0" w:tplc="7CF2C1DA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29" w15:restartNumberingAfterBreak="0">
    <w:nsid w:val="54DE1C49"/>
    <w:multiLevelType w:val="hybridMultilevel"/>
    <w:tmpl w:val="AC20E968"/>
    <w:lvl w:ilvl="0" w:tplc="A1246F8C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0" w15:restartNumberingAfterBreak="0">
    <w:nsid w:val="5794117E"/>
    <w:multiLevelType w:val="hybridMultilevel"/>
    <w:tmpl w:val="A3B26664"/>
    <w:lvl w:ilvl="0" w:tplc="343C6C2E">
      <w:start w:val="2"/>
      <w:numFmt w:val="bullet"/>
      <w:lvlText w:val="・"/>
      <w:lvlJc w:val="left"/>
      <w:pPr>
        <w:tabs>
          <w:tab w:val="num" w:pos="704"/>
        </w:tabs>
        <w:ind w:left="704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</w:abstractNum>
  <w:abstractNum w:abstractNumId="31" w15:restartNumberingAfterBreak="0">
    <w:nsid w:val="597D50E6"/>
    <w:multiLevelType w:val="hybridMultilevel"/>
    <w:tmpl w:val="D672627A"/>
    <w:lvl w:ilvl="0" w:tplc="FFFFFFFF"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2" w15:restartNumberingAfterBreak="0">
    <w:nsid w:val="5C207EE9"/>
    <w:multiLevelType w:val="singleLevel"/>
    <w:tmpl w:val="128611EC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33" w15:restartNumberingAfterBreak="0">
    <w:nsid w:val="5D5E2C07"/>
    <w:multiLevelType w:val="hybridMultilevel"/>
    <w:tmpl w:val="86C6E84A"/>
    <w:lvl w:ilvl="0" w:tplc="76CE4A5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E724DE"/>
    <w:multiLevelType w:val="hybridMultilevel"/>
    <w:tmpl w:val="98DA4AB6"/>
    <w:lvl w:ilvl="0" w:tplc="6340F1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473DC1"/>
    <w:multiLevelType w:val="singleLevel"/>
    <w:tmpl w:val="ACFE30D8"/>
    <w:lvl w:ilvl="0">
      <w:start w:val="4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36" w15:restartNumberingAfterBreak="0">
    <w:nsid w:val="6C862E14"/>
    <w:multiLevelType w:val="singleLevel"/>
    <w:tmpl w:val="E0DE3BA4"/>
    <w:lvl w:ilvl="0">
      <w:start w:val="3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37" w15:restartNumberingAfterBreak="0">
    <w:nsid w:val="6C8F6A28"/>
    <w:multiLevelType w:val="hybridMultilevel"/>
    <w:tmpl w:val="BED45FFC"/>
    <w:lvl w:ilvl="0" w:tplc="53821428">
      <w:start w:val="1"/>
      <w:numFmt w:val="decimalEnclosedCircle"/>
      <w:lvlText w:val="%1"/>
      <w:lvlJc w:val="left"/>
      <w:pPr>
        <w:tabs>
          <w:tab w:val="num" w:pos="557"/>
        </w:tabs>
        <w:ind w:left="557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38" w15:restartNumberingAfterBreak="0">
    <w:nsid w:val="757A2948"/>
    <w:multiLevelType w:val="hybridMultilevel"/>
    <w:tmpl w:val="4A9A6800"/>
    <w:lvl w:ilvl="0" w:tplc="C8B43D8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7BB0595A"/>
    <w:multiLevelType w:val="singleLevel"/>
    <w:tmpl w:val="2ACA0794"/>
    <w:lvl w:ilvl="0">
      <w:start w:val="1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40" w15:restartNumberingAfterBreak="0">
    <w:nsid w:val="7C0066A7"/>
    <w:multiLevelType w:val="hybridMultilevel"/>
    <w:tmpl w:val="1B12DC16"/>
    <w:lvl w:ilvl="0" w:tplc="EA7295BE">
      <w:start w:val="2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1" w15:restartNumberingAfterBreak="0">
    <w:nsid w:val="7C4715D6"/>
    <w:multiLevelType w:val="singleLevel"/>
    <w:tmpl w:val="E21E37FA"/>
    <w:lvl w:ilvl="0">
      <w:numFmt w:val="bullet"/>
      <w:lvlText w:val="＊"/>
      <w:lvlJc w:val="left"/>
      <w:pPr>
        <w:tabs>
          <w:tab w:val="num" w:pos="1110"/>
        </w:tabs>
        <w:ind w:left="1110" w:hanging="225"/>
      </w:pPr>
      <w:rPr>
        <w:rFonts w:ascii="ＭＳ 明朝" w:eastAsia="ＭＳ 明朝" w:hAnsi="Times New Roman" w:hint="eastAsia"/>
      </w:rPr>
    </w:lvl>
  </w:abstractNum>
  <w:abstractNum w:abstractNumId="42" w15:restartNumberingAfterBreak="0">
    <w:nsid w:val="7DA43DEA"/>
    <w:multiLevelType w:val="hybridMultilevel"/>
    <w:tmpl w:val="F6C468FC"/>
    <w:lvl w:ilvl="0" w:tplc="ACC220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96"/>
        </w:tabs>
        <w:ind w:left="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</w:abstractNum>
  <w:abstractNum w:abstractNumId="43" w15:restartNumberingAfterBreak="0">
    <w:nsid w:val="7FA65C6D"/>
    <w:multiLevelType w:val="singleLevel"/>
    <w:tmpl w:val="1062EC74"/>
    <w:lvl w:ilvl="0">
      <w:start w:val="1"/>
      <w:numFmt w:val="bullet"/>
      <w:lvlText w:val="※"/>
      <w:lvlJc w:val="left"/>
      <w:pPr>
        <w:tabs>
          <w:tab w:val="num" w:pos="753"/>
        </w:tabs>
        <w:ind w:left="753" w:hanging="180"/>
      </w:pPr>
      <w:rPr>
        <w:rFonts w:ascii="ＭＳ 明朝" w:eastAsia="ＭＳ 明朝" w:hAnsi="Century" w:hint="eastAsia"/>
      </w:rPr>
    </w:lvl>
  </w:abstractNum>
  <w:num w:numId="1">
    <w:abstractNumId w:val="15"/>
  </w:num>
  <w:num w:numId="2">
    <w:abstractNumId w:val="43"/>
  </w:num>
  <w:num w:numId="3">
    <w:abstractNumId w:val="41"/>
  </w:num>
  <w:num w:numId="4">
    <w:abstractNumId w:val="32"/>
  </w:num>
  <w:num w:numId="5">
    <w:abstractNumId w:val="4"/>
  </w:num>
  <w:num w:numId="6">
    <w:abstractNumId w:val="12"/>
  </w:num>
  <w:num w:numId="7">
    <w:abstractNumId w:val="36"/>
  </w:num>
  <w:num w:numId="8">
    <w:abstractNumId w:val="13"/>
  </w:num>
  <w:num w:numId="9">
    <w:abstractNumId w:val="35"/>
  </w:num>
  <w:num w:numId="10">
    <w:abstractNumId w:val="14"/>
  </w:num>
  <w:num w:numId="11">
    <w:abstractNumId w:val="16"/>
  </w:num>
  <w:num w:numId="12">
    <w:abstractNumId w:val="10"/>
  </w:num>
  <w:num w:numId="13">
    <w:abstractNumId w:val="22"/>
  </w:num>
  <w:num w:numId="14">
    <w:abstractNumId w:val="3"/>
  </w:num>
  <w:num w:numId="15">
    <w:abstractNumId w:val="25"/>
  </w:num>
  <w:num w:numId="16">
    <w:abstractNumId w:val="27"/>
  </w:num>
  <w:num w:numId="17">
    <w:abstractNumId w:val="39"/>
  </w:num>
  <w:num w:numId="18">
    <w:abstractNumId w:val="31"/>
  </w:num>
  <w:num w:numId="19">
    <w:abstractNumId w:val="34"/>
  </w:num>
  <w:num w:numId="20">
    <w:abstractNumId w:val="24"/>
  </w:num>
  <w:num w:numId="21">
    <w:abstractNumId w:val="33"/>
  </w:num>
  <w:num w:numId="22">
    <w:abstractNumId w:val="29"/>
  </w:num>
  <w:num w:numId="23">
    <w:abstractNumId w:val="37"/>
  </w:num>
  <w:num w:numId="24">
    <w:abstractNumId w:val="40"/>
  </w:num>
  <w:num w:numId="25">
    <w:abstractNumId w:val="9"/>
  </w:num>
  <w:num w:numId="26">
    <w:abstractNumId w:val="23"/>
  </w:num>
  <w:num w:numId="27">
    <w:abstractNumId w:val="21"/>
  </w:num>
  <w:num w:numId="28">
    <w:abstractNumId w:val="6"/>
  </w:num>
  <w:num w:numId="29">
    <w:abstractNumId w:val="38"/>
  </w:num>
  <w:num w:numId="30">
    <w:abstractNumId w:val="7"/>
  </w:num>
  <w:num w:numId="31">
    <w:abstractNumId w:val="19"/>
  </w:num>
  <w:num w:numId="32">
    <w:abstractNumId w:val="18"/>
  </w:num>
  <w:num w:numId="33">
    <w:abstractNumId w:val="30"/>
  </w:num>
  <w:num w:numId="34">
    <w:abstractNumId w:val="26"/>
  </w:num>
  <w:num w:numId="35">
    <w:abstractNumId w:val="42"/>
  </w:num>
  <w:num w:numId="36">
    <w:abstractNumId w:val="8"/>
  </w:num>
  <w:num w:numId="37">
    <w:abstractNumId w:val="11"/>
  </w:num>
  <w:num w:numId="38">
    <w:abstractNumId w:val="17"/>
  </w:num>
  <w:num w:numId="39">
    <w:abstractNumId w:val="20"/>
  </w:num>
  <w:num w:numId="40">
    <w:abstractNumId w:val="28"/>
  </w:num>
  <w:num w:numId="41">
    <w:abstractNumId w:val="5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273"/>
  <w:displayHorizontalDrawingGridEvery w:val="0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FA"/>
    <w:rsid w:val="00017FE2"/>
    <w:rsid w:val="00025480"/>
    <w:rsid w:val="00095CF8"/>
    <w:rsid w:val="000E11B1"/>
    <w:rsid w:val="00117F56"/>
    <w:rsid w:val="00125088"/>
    <w:rsid w:val="00133BF0"/>
    <w:rsid w:val="001434B9"/>
    <w:rsid w:val="00144924"/>
    <w:rsid w:val="001459D5"/>
    <w:rsid w:val="0015476A"/>
    <w:rsid w:val="001647EB"/>
    <w:rsid w:val="001678E6"/>
    <w:rsid w:val="001975E9"/>
    <w:rsid w:val="00231FF9"/>
    <w:rsid w:val="002508A3"/>
    <w:rsid w:val="0025792B"/>
    <w:rsid w:val="002D10D0"/>
    <w:rsid w:val="002E0285"/>
    <w:rsid w:val="002E1F9F"/>
    <w:rsid w:val="003006A1"/>
    <w:rsid w:val="003507B4"/>
    <w:rsid w:val="00366150"/>
    <w:rsid w:val="003B0A56"/>
    <w:rsid w:val="003B5B38"/>
    <w:rsid w:val="003E70AE"/>
    <w:rsid w:val="00407987"/>
    <w:rsid w:val="00411623"/>
    <w:rsid w:val="00416B72"/>
    <w:rsid w:val="00430211"/>
    <w:rsid w:val="0045461B"/>
    <w:rsid w:val="00466012"/>
    <w:rsid w:val="0047611C"/>
    <w:rsid w:val="004847F9"/>
    <w:rsid w:val="004D7D0C"/>
    <w:rsid w:val="004F334E"/>
    <w:rsid w:val="004F69A2"/>
    <w:rsid w:val="004F797B"/>
    <w:rsid w:val="00586F35"/>
    <w:rsid w:val="005A72E6"/>
    <w:rsid w:val="005B4171"/>
    <w:rsid w:val="005B6E0D"/>
    <w:rsid w:val="005C1F81"/>
    <w:rsid w:val="00603F80"/>
    <w:rsid w:val="0062542E"/>
    <w:rsid w:val="006831EA"/>
    <w:rsid w:val="006A1EA8"/>
    <w:rsid w:val="006B1E39"/>
    <w:rsid w:val="006C4085"/>
    <w:rsid w:val="006E0F9B"/>
    <w:rsid w:val="006F56DF"/>
    <w:rsid w:val="006F78D0"/>
    <w:rsid w:val="00704A96"/>
    <w:rsid w:val="00716FE1"/>
    <w:rsid w:val="00723B0B"/>
    <w:rsid w:val="00760CA6"/>
    <w:rsid w:val="00772005"/>
    <w:rsid w:val="007B3683"/>
    <w:rsid w:val="007B3E7D"/>
    <w:rsid w:val="00802F44"/>
    <w:rsid w:val="00805F14"/>
    <w:rsid w:val="008417E8"/>
    <w:rsid w:val="00864375"/>
    <w:rsid w:val="00874A2A"/>
    <w:rsid w:val="00885A8C"/>
    <w:rsid w:val="008D61AC"/>
    <w:rsid w:val="008D7E64"/>
    <w:rsid w:val="008E4201"/>
    <w:rsid w:val="009169A6"/>
    <w:rsid w:val="00974135"/>
    <w:rsid w:val="009745A3"/>
    <w:rsid w:val="009C3AE8"/>
    <w:rsid w:val="009F262C"/>
    <w:rsid w:val="00A251BE"/>
    <w:rsid w:val="00A31FC9"/>
    <w:rsid w:val="00A504B5"/>
    <w:rsid w:val="00A624CE"/>
    <w:rsid w:val="00A7743C"/>
    <w:rsid w:val="00A90CFA"/>
    <w:rsid w:val="00AA0EC7"/>
    <w:rsid w:val="00AA7AAB"/>
    <w:rsid w:val="00AD1CD1"/>
    <w:rsid w:val="00AF7E26"/>
    <w:rsid w:val="00B10D55"/>
    <w:rsid w:val="00B36923"/>
    <w:rsid w:val="00BD4F28"/>
    <w:rsid w:val="00C004E9"/>
    <w:rsid w:val="00C17E1B"/>
    <w:rsid w:val="00C2567C"/>
    <w:rsid w:val="00C74EF1"/>
    <w:rsid w:val="00C852EE"/>
    <w:rsid w:val="00C90E4D"/>
    <w:rsid w:val="00C97A8D"/>
    <w:rsid w:val="00CB1300"/>
    <w:rsid w:val="00CB57E2"/>
    <w:rsid w:val="00CD1AF6"/>
    <w:rsid w:val="00CE417C"/>
    <w:rsid w:val="00CE6C13"/>
    <w:rsid w:val="00CF4CEA"/>
    <w:rsid w:val="00D009FC"/>
    <w:rsid w:val="00D0216A"/>
    <w:rsid w:val="00D27A86"/>
    <w:rsid w:val="00D42033"/>
    <w:rsid w:val="00D43DBA"/>
    <w:rsid w:val="00D47CBD"/>
    <w:rsid w:val="00D74F3C"/>
    <w:rsid w:val="00D85312"/>
    <w:rsid w:val="00D97D76"/>
    <w:rsid w:val="00DB1154"/>
    <w:rsid w:val="00DE70A5"/>
    <w:rsid w:val="00E66A4E"/>
    <w:rsid w:val="00E8000E"/>
    <w:rsid w:val="00E923D7"/>
    <w:rsid w:val="00E927B0"/>
    <w:rsid w:val="00EA54D6"/>
    <w:rsid w:val="00F0485D"/>
    <w:rsid w:val="00F058AE"/>
    <w:rsid w:val="00F1667E"/>
    <w:rsid w:val="00F47859"/>
    <w:rsid w:val="00F57040"/>
    <w:rsid w:val="00F57219"/>
    <w:rsid w:val="00F70219"/>
    <w:rsid w:val="00FD4636"/>
    <w:rsid w:val="00FE57A8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ＭＳ ゴシック" w:eastAsia="ＭＳ ゴシック" w:hAnsi="Arial"/>
      <w:sz w:val="24"/>
    </w:rPr>
  </w:style>
  <w:style w:type="paragraph" w:styleId="20">
    <w:name w:val="heading 2"/>
    <w:basedOn w:val="a0"/>
    <w:next w:val="a1"/>
    <w:qFormat/>
    <w:pPr>
      <w:keepNext/>
      <w:outlineLvl w:val="1"/>
    </w:pPr>
    <w:rPr>
      <w:rFonts w:ascii="ＭＳ ゴシック" w:eastAsia="ＭＳ ゴシック" w:hAnsi="Arial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1">
    <w:name w:val="Normal Indent"/>
    <w:basedOn w:val="a0"/>
    <w:pPr>
      <w:ind w:left="851"/>
    </w:pPr>
  </w:style>
  <w:style w:type="paragraph" w:styleId="a5">
    <w:name w:val="Body Text Indent"/>
    <w:basedOn w:val="a0"/>
    <w:pPr>
      <w:ind w:left="364" w:hanging="173"/>
    </w:pPr>
  </w:style>
  <w:style w:type="paragraph" w:styleId="21">
    <w:name w:val="Body Text Indent 2"/>
    <w:basedOn w:val="a0"/>
    <w:pPr>
      <w:ind w:left="901" w:hanging="328"/>
    </w:pPr>
  </w:style>
  <w:style w:type="paragraph" w:styleId="30">
    <w:name w:val="Body Text Indent 3"/>
    <w:basedOn w:val="a0"/>
    <w:pPr>
      <w:ind w:left="573"/>
    </w:pPr>
  </w:style>
  <w:style w:type="paragraph" w:styleId="a6">
    <w:name w:val="footer"/>
    <w:basedOn w:val="a0"/>
    <w:link w:val="a7"/>
    <w:uiPriority w:val="99"/>
    <w:pPr>
      <w:tabs>
        <w:tab w:val="center" w:pos="5096"/>
        <w:tab w:val="right" w:pos="10193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8">
    <w:name w:val="Note Heading"/>
    <w:basedOn w:val="a0"/>
    <w:next w:val="a0"/>
    <w:pPr>
      <w:wordWrap w:val="0"/>
      <w:autoSpaceDE w:val="0"/>
      <w:autoSpaceDN w:val="0"/>
      <w:adjustRightInd w:val="0"/>
      <w:spacing w:line="240" w:lineRule="atLeast"/>
      <w:jc w:val="center"/>
    </w:pPr>
    <w:rPr>
      <w:rFonts w:hAnsi="Times New Roman"/>
      <w:kern w:val="0"/>
    </w:rPr>
  </w:style>
  <w:style w:type="paragraph" w:styleId="a9">
    <w:name w:val="Closing"/>
    <w:basedOn w:val="a0"/>
    <w:next w:val="a0"/>
    <w:pPr>
      <w:wordWrap w:val="0"/>
      <w:autoSpaceDE w:val="0"/>
      <w:autoSpaceDN w:val="0"/>
      <w:adjustRightInd w:val="0"/>
      <w:spacing w:line="240" w:lineRule="atLeast"/>
      <w:jc w:val="right"/>
    </w:pPr>
    <w:rPr>
      <w:rFonts w:hAnsi="Times New Roman"/>
      <w:kern w:val="0"/>
    </w:rPr>
  </w:style>
  <w:style w:type="paragraph" w:styleId="aa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header"/>
    <w:basedOn w:val="a0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c">
    <w:name w:val="Body Text"/>
    <w:basedOn w:val="a0"/>
    <w:rPr>
      <w:sz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7">
    <w:name w:val="xl2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18"/>
      <w:szCs w:val="18"/>
    </w:rPr>
  </w:style>
  <w:style w:type="paragraph" w:customStyle="1" w:styleId="xl28">
    <w:name w:val="xl28"/>
    <w:basedOn w:val="a0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29">
    <w:name w:val="xl29"/>
    <w:basedOn w:val="a0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0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2">
    <w:name w:val="xl3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33">
    <w:name w:val="xl33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4">
    <w:name w:val="xl34"/>
    <w:basedOn w:val="a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5">
    <w:name w:val="xl35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6">
    <w:name w:val="xl36"/>
    <w:basedOn w:val="a0"/>
    <w:pPr>
      <w:widowControl/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37">
    <w:name w:val="xl3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38">
    <w:name w:val="xl38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9">
    <w:name w:val="xl39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0">
    <w:name w:val="xl40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1">
    <w:name w:val="xl41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42">
    <w:name w:val="xl42"/>
    <w:basedOn w:val="a0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43">
    <w:name w:val="xl43"/>
    <w:basedOn w:val="a0"/>
    <w:pPr>
      <w:widowControl/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4">
    <w:name w:val="xl44"/>
    <w:basedOn w:val="a0"/>
    <w:pPr>
      <w:widowControl/>
      <w:pBdr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5">
    <w:name w:val="xl45"/>
    <w:basedOn w:val="a0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6">
    <w:name w:val="xl46"/>
    <w:basedOn w:val="a0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47">
    <w:name w:val="xl47"/>
    <w:basedOn w:val="a0"/>
    <w:pPr>
      <w:widowControl/>
      <w:pBdr>
        <w:top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48">
    <w:name w:val="xl48"/>
    <w:basedOn w:val="a0"/>
    <w:pPr>
      <w:widowControl/>
      <w:pBdr>
        <w:top w:val="dotted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18"/>
      <w:szCs w:val="18"/>
    </w:rPr>
  </w:style>
  <w:style w:type="paragraph" w:customStyle="1" w:styleId="xl52">
    <w:name w:val="xl5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3">
    <w:name w:val="xl53"/>
    <w:basedOn w:val="a0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4">
    <w:name w:val="xl54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5">
    <w:name w:val="xl55"/>
    <w:basedOn w:val="a0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styleId="af">
    <w:name w:val="Balloon Text"/>
    <w:basedOn w:val="a0"/>
    <w:semiHidden/>
    <w:rsid w:val="00411623"/>
    <w:rPr>
      <w:rFonts w:ascii="Arial" w:eastAsia="ＭＳ ゴシック" w:hAnsi="Arial"/>
      <w:sz w:val="18"/>
      <w:szCs w:val="18"/>
    </w:rPr>
  </w:style>
  <w:style w:type="paragraph" w:styleId="22">
    <w:name w:val="List 2"/>
    <w:basedOn w:val="a0"/>
    <w:pPr>
      <w:ind w:leftChars="200" w:left="100" w:hangingChars="200" w:hanging="200"/>
    </w:pPr>
  </w:style>
  <w:style w:type="paragraph" w:styleId="31">
    <w:name w:val="List 3"/>
    <w:basedOn w:val="a0"/>
    <w:pPr>
      <w:ind w:leftChars="400" w:left="100" w:hangingChars="200" w:hanging="200"/>
    </w:pPr>
  </w:style>
  <w:style w:type="paragraph" w:styleId="4">
    <w:name w:val="List 4"/>
    <w:basedOn w:val="a0"/>
    <w:pPr>
      <w:ind w:leftChars="600" w:left="100" w:hangingChars="200" w:hanging="200"/>
    </w:pPr>
  </w:style>
  <w:style w:type="paragraph" w:styleId="a">
    <w:name w:val="List Bullet"/>
    <w:basedOn w:val="a0"/>
    <w:autoRedefine/>
    <w:pPr>
      <w:numPr>
        <w:numId w:val="42"/>
      </w:numPr>
    </w:pPr>
  </w:style>
  <w:style w:type="paragraph" w:styleId="2">
    <w:name w:val="List Bullet 2"/>
    <w:basedOn w:val="a0"/>
    <w:autoRedefine/>
    <w:pPr>
      <w:numPr>
        <w:numId w:val="43"/>
      </w:numPr>
    </w:pPr>
  </w:style>
  <w:style w:type="paragraph" w:styleId="3">
    <w:name w:val="List Bullet 3"/>
    <w:basedOn w:val="a0"/>
    <w:autoRedefine/>
    <w:pPr>
      <w:numPr>
        <w:numId w:val="44"/>
      </w:numPr>
    </w:pPr>
  </w:style>
  <w:style w:type="paragraph" w:styleId="23">
    <w:name w:val="List Continue 2"/>
    <w:basedOn w:val="a0"/>
    <w:pPr>
      <w:spacing w:after="180"/>
      <w:ind w:leftChars="400" w:left="850"/>
    </w:pPr>
  </w:style>
  <w:style w:type="paragraph" w:styleId="32">
    <w:name w:val="List Continue 3"/>
    <w:basedOn w:val="a0"/>
    <w:pPr>
      <w:spacing w:after="180"/>
      <w:ind w:leftChars="600" w:left="1275"/>
    </w:pPr>
  </w:style>
  <w:style w:type="paragraph" w:styleId="40">
    <w:name w:val="List Continue 4"/>
    <w:basedOn w:val="a0"/>
    <w:pPr>
      <w:spacing w:after="180"/>
      <w:ind w:leftChars="800" w:left="1700"/>
    </w:pPr>
  </w:style>
  <w:style w:type="paragraph" w:styleId="af0">
    <w:name w:val="caption"/>
    <w:basedOn w:val="a0"/>
    <w:next w:val="a0"/>
    <w:qFormat/>
    <w:pPr>
      <w:spacing w:before="120" w:after="240"/>
    </w:pPr>
    <w:rPr>
      <w:b/>
      <w:bCs/>
      <w:sz w:val="21"/>
      <w:szCs w:val="21"/>
    </w:rPr>
  </w:style>
  <w:style w:type="paragraph" w:styleId="af1">
    <w:name w:val="Date"/>
    <w:basedOn w:val="a0"/>
    <w:next w:val="a0"/>
    <w:rPr>
      <w:rFonts w:ascii="Century"/>
      <w:sz w:val="21"/>
      <w:szCs w:val="24"/>
    </w:rPr>
  </w:style>
  <w:style w:type="table" w:styleId="af2">
    <w:name w:val="Table Grid"/>
    <w:basedOn w:val="a3"/>
    <w:uiPriority w:val="59"/>
    <w:rsid w:val="00F47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rsid w:val="00864375"/>
    <w:rPr>
      <w:rFonts w:ascii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81D4-BCAE-46AE-9743-EAF442FC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長野県総合教育センターにおける研修</vt:lpstr>
      <vt:lpstr>Ⅰ　長野県総合教育センターにおける研修</vt:lpstr>
    </vt:vector>
  </TitlesOfParts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長野県総合教育センターにおける研修</dc:title>
  <dc:subject/>
  <dc:creator/>
  <cp:keywords/>
  <cp:lastModifiedBy/>
  <cp:revision>1</cp:revision>
  <cp:lastPrinted>2008-04-02T07:46:00Z</cp:lastPrinted>
  <dcterms:created xsi:type="dcterms:W3CDTF">2023-03-03T05:38:00Z</dcterms:created>
  <dcterms:modified xsi:type="dcterms:W3CDTF">2023-03-03T05:38:00Z</dcterms:modified>
</cp:coreProperties>
</file>